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4" w:rsidRPr="0030233E" w:rsidRDefault="00692044" w:rsidP="007707D1">
      <w:pPr>
        <w:spacing w:after="0" w:line="240" w:lineRule="auto"/>
        <w:jc w:val="center"/>
        <w:rPr>
          <w:rFonts w:ascii=".VnTimeH" w:hAnsi=".VnTimeH"/>
          <w:b/>
          <w:sz w:val="26"/>
        </w:rPr>
      </w:pPr>
      <w:r>
        <w:rPr>
          <w:noProof/>
        </w:rPr>
        <w:pict>
          <v:group id="_x0000_s1026" style="position:absolute;left:0;text-align:left;margin-left:-22.55pt;margin-top:-3.9pt;width:506.55pt;height:749.6pt;z-index:251658240" coordorigin="1625,1003" coordsize="9158,14683">
            <v:shape id="_x0000_s1027" style="position:absolute;left:9329;top:1003;width:821;height:854" coordsize="821,854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navy" stroked="f">
              <v:path arrowok="t"/>
            </v:shape>
            <v:shape id="_x0000_s1028" style="position:absolute;left:9780;top:1478;width:77;height:182" coordsize="77,182" path="m38,182r10,-9l58,153r9,-19l77,105r,-24l77,53r,-24l72,,67,19,62,43,58,57,53,77,43,86,34,96r-15,l,91r38,91xe" fillcolor="navy" stroked="f">
              <v:path arrowok="t"/>
            </v:shape>
            <v:shape id="_x0000_s1029" style="position:absolute;left:9857;top:1655;width:62;height:87" coordsize="62,87" path="m53,77l57,53,62,39,57,20,53,5,43,5,38,,33,,29,5r-5,l19,10r-5,5l9,20,,29,,48,5,63,9,77r10,5l29,87,43,82,53,77xe" fillcolor="navy" stroked="f">
              <v:path arrowok="t"/>
            </v:shape>
            <v:shape id="_x0000_s1030" style="position:absolute;left:8513;top:1046;width:1190;height:614" coordsize="1190,614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navy" stroked="f">
              <v:path arrowok="t"/>
            </v:shape>
            <v:shape id="_x0000_s1031" style="position:absolute;left:10106;top:1012;width:648;height:317" coordsize="648,317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navy" stroked="f">
              <v:path arrowok="t"/>
            </v:shape>
            <v:shape id="_x0000_s1032" style="position:absolute;left:10073;top:1171;width:697;height:652" coordsize="767,647" path="m623,14l591,4,560,,534,,512,9,496,19,481,33r-5,15l464,62r-5,13l455,80r,-14l455,43,449,33r-16,l406,43,380,57,349,75r-22,29l306,133r-10,34l291,191r-6,13l274,204r-4,-13l270,176r-11,-9l253,152r-10,-5l227,147r-16,10l190,176r-26,33l153,233r-6,29l138,300r-6,37l127,381r,43l132,461r10,24l147,509r-15,19l127,519r-6,-5l116,504r-5,-9l106,490r-6,-5l95,476r-10,l79,490r-5,19l63,528,53,543,42,562,32,572r-11,9l10,585,,590r,5l6,595r4,l58,647,767,158,623,14xe" fillcolor="navy" stroked="f">
              <v:path arrowok="t"/>
            </v:shape>
            <v:shape id="_x0000_s1033" style="position:absolute;left:10126;top:1185;width:523;height:706;mso-position-horizontal:absolute" coordsize="523,706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navy" stroked="f">
              <v:path arrowok="t"/>
            </v:shape>
            <v:shape id="_x0000_s1034" style="position:absolute;left:9914;top:1843;width:159;height:192" coordsize="159,192" path="m116,l101,14,87,24,72,33,58,43,39,48r-15,l10,52,,48,5,62,15,72r9,9l34,91r10,9l53,110r5,5l68,115r-10,5l53,129r-9,5l39,144r-5,14l34,168r,14l44,192,159,48,116,xe" fillcolor="navy" stroked="f">
              <v:path arrowok="t"/>
            </v:shape>
            <v:shape id="_x0000_s1035" style="position:absolute;left:9958;top:1891;width:153;height:196" coordsize="153,196" path="m153,52r-9,20l134,86r-10,24l120,129r-5,15l115,168r-5,14l115,196r-10,-9l96,177,86,168,81,153r-9,-9l67,134,62,124r,-9l57,124r-5,10l43,144r-5,9l28,158r-9,l9,153,,144,115,r38,52xe" fillcolor="navy" stroked="f">
              <v:path arrowok="t"/>
            </v:shape>
            <v:shape id="_x0000_s1036" style="position:absolute;left:10082;top:1843;width:140;height:182" coordsize="140,182" path="m29,l44,19,63,43,77,62,96,81r15,19l120,115r10,14l135,134r5,5l140,148r,15l135,172r-5,5l120,182r-4,l106,172,92,158,77,139,58,115,44,91,29,67,15,52,5,38,,33,29,xe" fillcolor="navy" stroked="f">
              <v:path arrowok="t"/>
            </v:shape>
            <v:shape id="_x0000_s1037" style="position:absolute;left:10097;top:1790;width:686;height:1027" coordsize="686,1027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navy" stroked="f">
              <v:path arrowok="t"/>
            </v:shape>
            <v:shape id="_x0000_s1038" style="position:absolute;left:10255;top:2155;width:149;height:96" coordsize="149,96" path="m,52l10,38,24,24,43,14,63,9,82,4,106,r19,4l149,9,130,19r-15,5l101,28,87,38,77,48,72,62,67,76r5,20l,52xe" fillcolor="navy" stroked="f">
              <v:path arrowok="t"/>
            </v:shape>
            <v:shape id="_x0000_s1039" style="position:absolute;left:10193;top:2083;width:67;height:76" coordsize="67,76" path="m9,14l14,4r10,l33,r5,l43,,53,4r4,l62,14r5,14l67,38,57,52,53,67r-5,5l43,76r-10,l29,76,24,72r-10,l9,67r,-5l5,52,,38,,24,9,14xe" fillcolor="navy" stroked="f">
              <v:path arrowok="t"/>
            </v:shape>
            <v:shape id="_x0000_s1040" style="position:absolute;left:10260;top:2351;width:490;height:1488" coordsize="490,1488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navy" stroked="f">
              <v:path arrowok="t"/>
            </v:shape>
            <v:shape id="_x0000_s1041" style="position:absolute;left:10524;top:1041;width:250;height:806" coordsize="250,806" path="m,754l43,691,82,619r28,-77l134,461r20,-91l163,278r,-91l149,96,230,r15,82l250,173r,96l245,365,230,466,211,566r-33,92l144,744r-10,l125,744r-15,5l101,754r-10,4l82,768,72,782,58,802r-5,4l43,806r-5,-4l29,792,24,778,14,768,5,758,,754xe" fillcolor="navy" stroked="f">
              <v:path arrowok="t"/>
            </v:shape>
            <v:shape id="_x0000_s1042" style="position:absolute;left:9948;top:14812;width:149;height:173" coordsize="149,173" path="m149,34l130,53,115,77,96,96,82,115,67,135r-9,14l43,163r-5,5l34,173r-5,l19,168r-9,l5,159,,149,,139,10,125,24,111,38,91,58,72,77,53,91,29,106,15,115,r5,l149,34xe" fillcolor="navy" stroked="f">
              <v:path arrowok="t"/>
            </v:shape>
            <v:shape id="_x0000_s1043" style="position:absolute;left:9314;top:14831;width:821;height:855" coordsize="821,855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navy" stroked="f">
              <v:path arrowok="t"/>
            </v:shape>
            <v:shape id="_x0000_s1044" style="position:absolute;left:9766;top:15028;width:76;height:183" coordsize="76,183" path="m33,l48,10r9,19l67,48r5,29l76,101r,29l76,154r-4,29l67,159,62,144,57,125,52,106,43,91,33,87r-14,l,87,33,xe" fillcolor="navy" stroked="f">
              <v:path arrowok="t"/>
            </v:shape>
            <v:shape id="_x0000_s1045" style="position:absolute;left:9842;top:14947;width:63;height:86" coordsize="63,86" path="m53,9r5,19l63,48,58,67,53,81r-9,l39,86r-5,l29,81r-5,l20,76,15,72,5,67,,52,,38,5,24,10,9,20,4,29,,44,r9,9xe" fillcolor="navy" stroked="f">
              <v:path arrowok="t"/>
            </v:shape>
            <v:shape id="_x0000_s1046" style="position:absolute;left:8498;top:15028;width:1191;height:615" coordsize="1191,615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navy" stroked="f">
              <v:path arrowok="t"/>
            </v:shape>
            <v:shape id="_x0000_s1047" style="position:absolute;left:10092;top:15359;width:648;height:317" coordsize="648,317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navy" stroked="f">
              <v:path arrowok="t"/>
            </v:shape>
            <v:shape id="_x0000_s1048" style="position:absolute;left:10058;top:14865;width:567;height:653" coordsize="567,653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navy" stroked="f">
              <v:path arrowok="t"/>
            </v:shape>
            <v:shape id="_x0000_s1049" style="position:absolute;left:10111;top:14798;width:523;height:705" coordsize="523,705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navy" stroked="f">
              <v:path arrowok="t"/>
            </v:shape>
            <v:shape id="_x0000_s1050" style="position:absolute;left:9900;top:14654;width:158;height:187" coordsize="158,187" path="m115,187l101,177,86,163,72,158,58,149,38,144r-14,l10,139,,144,5,129r9,-9l24,110r10,-9l43,91,53,86r5,-9l67,77,58,72,48,62,43,57,38,48,34,33,29,24,34,9,43,,158,144r-43,43xe" fillcolor="navy" stroked="f">
              <v:path arrowok="t"/>
            </v:shape>
            <v:shape id="_x0000_s1051" style="position:absolute;left:9943;top:14601;width:154;height:197" coordsize="154,197" path="m154,149l144,130r-9,-20l125,91,120,67,115,53r,-24l111,14,115,r-9,10l96,19,87,29,82,43,72,53r-5,9l63,72r,10l58,72,53,62,43,53,39,43,29,38r-10,l10,43,,53,115,197r39,-48xe" fillcolor="navy" stroked="f">
              <v:path arrowok="t"/>
            </v:shape>
            <v:shape id="_x0000_s1052" style="position:absolute;left:10068;top:14663;width:139;height:183" coordsize="139,183" path="m29,183l43,164,62,144,77,120,96,101,110,82,120,68,130,53r4,-5l139,39r,-10l139,20,134,10,130,5,120,,110,r-9,10l91,24,77,44,58,68,43,92,24,111,14,130,5,144,,149r29,34xe" fillcolor="navy" stroked="f">
              <v:path arrowok="t"/>
            </v:shape>
            <v:shape id="_x0000_s1053" style="position:absolute;left:10082;top:13871;width:687;height:1028" coordsize="687,1028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navy" stroked="f">
              <v:path arrowok="t"/>
            </v:shape>
            <v:shape id="_x0000_s1054" style="position:absolute;left:10241;top:14433;width:144;height:96" coordsize="144,96" path="m,43l9,62,24,72,43,86r19,5l81,96r24,l125,96r19,-5l129,82,115,77,101,67,86,62,77,53,72,38,67,24,72,,,43xe" fillcolor="navy" stroked="f">
              <v:path arrowok="t"/>
            </v:shape>
            <v:shape id="_x0000_s1055" style="position:absolute;left:10178;top:14529;width:68;height:77" coordsize="68,77" path="m5,62l15,72r9,l34,77r5,l44,77r9,-5l58,72,63,62,68,48r,-10l58,24,53,10,48,5,44,,34,,29,,20,5r-5,l10,10,5,14,,24,,38,,53r5,9xe" fillcolor="navy" stroked="f">
              <v:path arrowok="t"/>
            </v:shape>
            <v:shape id="_x0000_s1056" style="position:absolute;left:10241;top:12849;width:494;height:1488" coordsize="494,1488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navy" stroked="f">
              <v:path arrowok="t"/>
            </v:shape>
            <v:shape id="_x0000_s1057" style="position:absolute;left:10505;top:14841;width:254;height:811" coordsize="254,811" path="m,53r48,62l81,187r34,77l139,346r19,86l163,523r,96l153,710r82,101l249,730r5,-92l254,542,249,442,235,341,211,240,182,149,144,62r-5,l129,62,115,58,105,53,96,48,86,34,77,24,62,5,57,,48,,43,5,33,14,29,29,19,38,9,48,,53xe" fillcolor="navy" stroked="f">
              <v:path arrowok="t"/>
            </v:shape>
            <v:shape id="_x0000_s1058" style="position:absolute;left:2292;top:1703;width:149;height:173" coordsize="149,173" path="m,140l19,120,34,96,53,77,67,58,82,39,96,24,106,10r4,-5l115,r10,l134,r5,5l149,15r,9l149,34,139,44r-9,19l110,82,96,101,77,125,58,144,43,159r-9,14l29,173,,140xe" fillcolor="navy" stroked="f">
              <v:path arrowok="t"/>
            </v:shape>
            <v:shape id="_x0000_s1059" style="position:absolute;left:2258;top:1003;width:816;height:854" coordsize="816,854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navy" stroked="f">
              <v:path arrowok="t"/>
            </v:shape>
            <v:shape id="_x0000_s1060" style="position:absolute;left:2546;top:1478;width:77;height:182" coordsize="77,182" path="m39,182l29,173,20,153,10,134,5,105,,81,,53,,29,5,r5,19l20,43r4,14l29,77r5,9l44,96r14,l77,91,39,182xe" fillcolor="navy" stroked="f">
              <v:path arrowok="t"/>
            </v:shape>
            <v:shape id="_x0000_s1061" style="position:absolute;left:2484;top:1655;width:62;height:87" coordsize="62,87" path="m14,77l5,53,,39,5,20,14,5,24,,34,5r14,5l58,20r4,9l62,48,58,63,53,77,43,82r-9,5l24,82,14,77xe" fillcolor="navy" stroked="f">
              <v:path arrowok="t"/>
            </v:shape>
            <v:shape id="_x0000_s1062" style="position:absolute;left:2700;top:1046;width:1190;height:614" coordsize="1190,614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navy" stroked="f">
              <v:path arrowok="t"/>
            </v:shape>
            <v:shape id="_x0000_s1063" style="position:absolute;left:1654;top:1012;width:643;height:317" coordsize="643,317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navy" stroked="f">
              <v:path arrowok="t"/>
            </v:shape>
            <v:shape id="_x0000_s1064" style="position:absolute;left:1769;top:1171;width:561;height:652" coordsize="561,652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navy" stroked="f">
              <v:path arrowok="t"/>
            </v:shape>
            <v:shape id="_x0000_s1065" style="position:absolute;left:1754;top:1185;width:524;height:706" coordsize="524,706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navy" stroked="f">
              <v:path arrowok="t"/>
            </v:shape>
            <v:shape id="_x0000_s1066" style="position:absolute;left:2330;top:1843;width:164;height:192" coordsize="164,192" path="m44,l58,14,72,24r15,9l106,43r14,5l135,48r14,4l164,48,154,62,144,72r-9,9l125,91r-9,9l106,110r-5,5l92,115r9,5l111,129r9,5l125,144r5,14l130,168r-5,14l120,192,,48,44,xe" fillcolor="navy" stroked="f">
              <v:path arrowok="t"/>
            </v:shape>
            <v:shape id="_x0000_s1067" style="position:absolute;left:2297;top:1891;width:149;height:196" coordsize="149,196" path="m,52l9,72,19,86r5,24l29,129r4,15l38,168r,14l38,196r5,-9l53,177r9,-9l72,153r5,-9l86,134r5,-10l91,115r,9l101,134r4,10l115,153r5,5l129,158r10,-5l149,144,33,,,52xe" fillcolor="navy" stroked="f">
              <v:path arrowok="t"/>
            </v:shape>
            <v:shape id="_x0000_s1068" style="position:absolute;left:2182;top:1843;width:139;height:182" coordsize="139,182" path="m110,l96,19,81,43,62,62,48,81,33,100,19,115,9,129r-5,5l,139r,9l4,163r,9l14,177r5,5l28,182,38,172,52,158,67,139,81,115,100,91,115,67,129,52,139,38r,-5l110,xe" fillcolor="navy" stroked="f">
              <v:path arrowok="t"/>
            </v:shape>
            <v:shape id="_x0000_s1069" style="position:absolute;left:1625;top:1790;width:681;height:1027" coordsize="681,1027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navy" stroked="f">
              <v:path arrowok="t"/>
            </v:shape>
            <v:shape id="_x0000_s1070" style="position:absolute;left:2004;top:2155;width:149;height:96" coordsize="149,96" path="m149,52l134,38,120,24,106,14,86,9,62,4,43,,19,4,,9,14,19r15,5l43,28,58,38r9,10l72,62r5,14l72,96,149,52xe" fillcolor="navy" stroked="f">
              <v:path arrowok="t"/>
            </v:shape>
            <v:shape id="_x0000_s1071" style="position:absolute;left:2143;top:2083;width:72;height:76" coordsize="72,76" path="m63,14l53,4,43,4,39,,29,,24,,19,4r-9,l10,14,,28,5,38r5,14l19,67r5,5l29,76r5,l39,76r9,-4l53,72r5,-5l63,62,67,52,72,38r,-14l63,14xe" fillcolor="navy" stroked="f">
              <v:path arrowok="t"/>
            </v:shape>
            <v:shape id="_x0000_s1072" style="position:absolute;left:1654;top:2351;width:494;height:1488" coordsize="494,1488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navy" stroked="f">
              <v:path arrowok="t"/>
            </v:shape>
            <v:shape id="_x0000_s1073" style="position:absolute;left:1630;top:1041;width:254;height:806" coordsize="254,806" path="m254,754l211,691,172,619,139,542,115,461,100,370,91,278r,-91l100,96,24,,9,82,,173r,96l9,365,24,466,43,566r29,92l110,744r10,l129,744r10,5l148,754r10,4l172,768r10,14l192,802r9,4l206,806r10,-4l220,792r10,-14l235,768r9,-10l254,754xe" fillcolor="navy" stroked="f">
              <v:path arrowok="t"/>
            </v:shape>
            <v:rect id="_x0000_s1074" style="position:absolute;left:1759;top:4055;width:82;height:8506" fillcolor="navy" stroked="f"/>
            <v:rect id="_x0000_s1075" style="position:absolute;left:4087;top:1166;width:4253;height:86" fillcolor="navy" stroked="f"/>
            <v:shape id="_x0000_s1076" style="position:absolute;left:2326;top:14812;width:144;height:173" coordsize="144,173" path="m,34l14,53,33,77,48,96r14,19l76,135r15,14l100,163r5,5l115,173r5,l129,168r5,l144,159r,-10l144,139,134,125,124,111,110,91,91,72,72,53,52,29,38,15,28,,24,,,34xe" fillcolor="navy" stroked="f">
              <v:path arrowok="t"/>
            </v:shape>
            <v:shape id="_x0000_s1077" style="position:absolute;left:2287;top:14831;width:816;height:855" coordsize="816,855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navy" stroked="f">
              <v:path arrowok="t"/>
            </v:shape>
            <v:shape id="_x0000_s1078" style="position:absolute;left:2575;top:15028;width:77;height:183" coordsize="77,183" path="m43,l29,10,19,29,10,48,5,77,,101r,29l5,154r,29l15,159r4,-15l24,125r5,-19l39,91r9,-4l58,87r19,l43,xe" fillcolor="navy" stroked="f">
              <v:path arrowok="t"/>
            </v:shape>
            <v:shape id="_x0000_s1079" style="position:absolute;left:2518;top:14947;width:57;height:86" coordsize="57,86" path="m9,9l,28,,48,,67,9,81r10,5l33,81,43,76r9,-9l57,52r,-14l52,24,48,9,43,4,28,,19,,9,9xe" fillcolor="navy" stroked="f">
              <v:path arrowok="t"/>
            </v:shape>
            <v:shape id="_x0000_s1080" style="position:absolute;left:2729;top:15028;width:1195;height:615" coordsize="1195,615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navy" stroked="f">
              <v:path arrowok="t"/>
            </v:shape>
            <v:shape id="_x0000_s1081" style="position:absolute;left:1682;top:15359;width:648;height:317" coordsize="648,317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navy" stroked="f">
              <v:path arrowok="t"/>
            </v:shape>
            <v:shape id="_x0000_s1082" style="position:absolute;left:1798;top:14865;width:566;height:653" coordsize="566,653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navy" stroked="f">
              <v:path arrowok="t"/>
            </v:shape>
            <v:shape id="_x0000_s1083" style="position:absolute;left:1788;top:14798;width:518;height:705" coordsize="518,705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navy" stroked="f">
              <v:path arrowok="t"/>
            </v:shape>
            <v:shape id="_x0000_s1084" style="position:absolute;left:2364;top:14654;width:158;height:187" coordsize="158,187" path="m38,187l53,177,67,163r19,-5l101,149r14,-5l130,144r14,-5l158,144r-9,-15l139,120r-9,-10l125,101,115,91r-9,-5l96,77r-5,l96,72,106,62r9,-5l120,48r5,-15l125,24,120,9,115,,,144r38,43xe" fillcolor="navy" stroked="f">
              <v:path arrowok="t"/>
            </v:shape>
            <v:shape id="_x0000_s1085" style="position:absolute;left:2326;top:14601;width:153;height:197" coordsize="153,197" path="m,149l9,130,19,110,24,91,33,67,38,53r,-24l38,14,38,,48,10r4,9l62,29,72,43r9,10l86,62r5,10l91,82,96,72r4,-10l105,53,115,43r9,-5l134,38r10,5l153,53,38,197,,149xe" fillcolor="navy" stroked="f">
              <v:path arrowok="t"/>
            </v:shape>
            <v:shape id="_x0000_s1086" style="position:absolute;left:2215;top:14663;width:139;height:183" coordsize="139,183" path="m111,183l91,164,77,144,58,120,43,101,29,82,15,68,5,53,,48,,39,,29,,20,5,10,10,5,15,r9,l34,10,48,24,63,44,77,68,96,92r15,19l125,130r10,14l139,149r-28,34xe" fillcolor="navy" stroked="f">
              <v:path arrowok="t"/>
            </v:shape>
            <v:shape id="_x0000_s1087" style="position:absolute;left:1654;top:13871;width:681;height:1028" coordsize="681,1028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navy" stroked="f">
              <v:path arrowok="t"/>
            </v:shape>
            <v:shape id="_x0000_s1088" style="position:absolute;left:2033;top:14433;width:149;height:96" coordsize="149,96" path="m149,43l139,62,125,72,105,86,86,91,67,96r-24,l19,96,,91,19,82,33,77,48,67r9,-5l72,53,77,38r,-14l72,r77,43xe" fillcolor="navy" stroked="f">
              <v:path arrowok="t"/>
            </v:shape>
            <v:shape id="_x0000_s1089" style="position:absolute;left:2177;top:14529;width:67;height:77" coordsize="67,77" path="m57,62l48,72r-5,l33,77r-4,l19,77,14,72r-5,l5,62,,48,,38,5,24,14,10,19,5,24,r9,l38,r5,5l48,5r9,5l57,14r5,10l67,38r,15l57,62xe" fillcolor="navy" stroked="f">
              <v:path arrowok="t"/>
            </v:shape>
            <v:shape id="_x0000_s1090" style="position:absolute;left:1687;top:12849;width:490;height:1488" coordsize="490,1488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navy" stroked="f">
              <v:path arrowok="t"/>
            </v:shape>
            <v:shape id="_x0000_s1091" style="position:absolute;left:1663;top:14841;width:250;height:811" coordsize="250,811" path="m250,53r-43,62l168,187r-29,77l111,346,96,432r-9,91l87,619r9,91l19,811,5,730,,638,,542,5,442,19,341,39,240,72,149,106,62r9,l125,62r10,-4l144,53r15,-5l168,34,178,24,192,5,197,r10,l211,5r10,9l226,29r9,9l240,48r10,5xe" fillcolor="navy" stroked="f">
              <v:path arrowok="t"/>
            </v:shape>
            <v:rect id="_x0000_s1092" style="position:absolute;left:4087;top:15470;width:4253;height:86" fillcolor="navy" stroked="f"/>
            <v:rect id="_x0000_s1093" style="position:absolute;left:10558;top:4118;width:86;height:8505" fillcolor="navy" stroked="f"/>
          </v:group>
        </w:pict>
      </w:r>
    </w:p>
    <w:p w:rsidR="00692044" w:rsidRDefault="00692044" w:rsidP="007707D1">
      <w:pPr>
        <w:spacing w:after="0" w:line="240" w:lineRule="auto"/>
        <w:jc w:val="center"/>
        <w:rPr>
          <w:rFonts w:ascii=".VnTimeH" w:hAnsi=".VnTimeH"/>
          <w:b/>
          <w:sz w:val="26"/>
          <w:lang w:val="pt-BR"/>
        </w:rPr>
      </w:pPr>
    </w:p>
    <w:p w:rsidR="00692044" w:rsidRDefault="00692044" w:rsidP="007707D1">
      <w:pPr>
        <w:spacing w:after="0" w:line="240" w:lineRule="auto"/>
        <w:jc w:val="center"/>
        <w:rPr>
          <w:rFonts w:ascii=".VnTimeH" w:hAnsi=".VnTimeH"/>
          <w:b/>
          <w:sz w:val="26"/>
          <w:lang w:val="pt-BR"/>
        </w:rPr>
      </w:pPr>
      <w:r>
        <w:rPr>
          <w:rFonts w:ascii=".VnTimeH" w:hAnsi=".VnTimeH"/>
          <w:b/>
          <w:sz w:val="26"/>
          <w:lang w:val="pt-BR"/>
        </w:rPr>
        <w:t>ñy ban nh©n d©n quËn thanh xu©n</w:t>
      </w:r>
    </w:p>
    <w:p w:rsidR="00692044" w:rsidRPr="006863D9" w:rsidRDefault="00692044" w:rsidP="007707D1">
      <w:pPr>
        <w:spacing w:after="0" w:line="240" w:lineRule="auto"/>
        <w:jc w:val="center"/>
        <w:rPr>
          <w:rFonts w:ascii=".VnTimeH" w:hAnsi=".VnTimeH"/>
          <w:b/>
          <w:sz w:val="26"/>
        </w:rPr>
      </w:pPr>
      <w:r w:rsidRPr="006863D9">
        <w:rPr>
          <w:rFonts w:ascii=".VnTimeH" w:hAnsi=".VnTimeH"/>
          <w:b/>
          <w:sz w:val="26"/>
        </w:rPr>
        <w:t>tr­êng tiÓu häc nguyÔn tr·i</w:t>
      </w:r>
    </w:p>
    <w:p w:rsidR="00692044" w:rsidRDefault="00692044" w:rsidP="007707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38.3pt;margin-top:17.35pt;width:105.6pt;height:51.5pt;z-index:251659264">
            <v:textbox>
              <w:txbxContent>
                <w:p w:rsidR="00692044" w:rsidRPr="001C5559" w:rsidRDefault="00692044" w:rsidP="007707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5559">
                    <w:rPr>
                      <w:rFonts w:ascii="Times New Roman" w:hAnsi="Times New Roman"/>
                      <w:sz w:val="28"/>
                      <w:szCs w:val="28"/>
                    </w:rPr>
                    <w:t>Mã SKKN</w:t>
                  </w:r>
                </w:p>
              </w:txbxContent>
            </v:textbox>
          </v:shape>
        </w:pict>
      </w:r>
      <w:r>
        <w:t>-------</w:t>
      </w:r>
      <w:r>
        <w:sym w:font="Wingdings 2" w:char="F065"/>
      </w:r>
      <w:r>
        <w:sym w:font="Wingdings" w:char="F026"/>
      </w:r>
      <w:r>
        <w:sym w:font="Wingdings 2" w:char="F066"/>
      </w:r>
      <w:r>
        <w:t>--------</w:t>
      </w:r>
    </w:p>
    <w:p w:rsidR="00692044" w:rsidRPr="006A1A61" w:rsidRDefault="00692044" w:rsidP="007707D1">
      <w:pPr>
        <w:rPr>
          <w:sz w:val="38"/>
        </w:rPr>
      </w:pPr>
    </w:p>
    <w:p w:rsidR="00692044" w:rsidRDefault="00692044" w:rsidP="007707D1">
      <w:pPr>
        <w:jc w:val="center"/>
        <w:rPr>
          <w:sz w:val="48"/>
        </w:rPr>
      </w:pPr>
      <w:r w:rsidRPr="00F35FAC">
        <w:rPr>
          <w:rFonts w:ascii=".VnTimeH" w:hAnsi=".VnTimeH"/>
          <w:b/>
          <w:sz w:val="28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1.25pt">
            <v:imagedata r:id="rId5" o:title=""/>
          </v:shape>
        </w:pict>
      </w:r>
    </w:p>
    <w:p w:rsidR="00692044" w:rsidRPr="0030233E" w:rsidRDefault="00692044" w:rsidP="007707D1">
      <w:pPr>
        <w:jc w:val="center"/>
        <w:rPr>
          <w:sz w:val="48"/>
        </w:rPr>
      </w:pPr>
    </w:p>
    <w:p w:rsidR="00692044" w:rsidRPr="007707D1" w:rsidRDefault="00692044" w:rsidP="007707D1">
      <w:pPr>
        <w:jc w:val="center"/>
        <w:rPr>
          <w:rFonts w:ascii=".VnTimeH" w:hAnsi=".VnTimeH"/>
          <w:b/>
          <w:sz w:val="60"/>
          <w:szCs w:val="60"/>
        </w:rPr>
      </w:pPr>
      <w:r w:rsidRPr="0030233E">
        <w:rPr>
          <w:rFonts w:ascii=".VnTimeH" w:hAnsi=".VnTimeH"/>
          <w:b/>
          <w:sz w:val="60"/>
          <w:szCs w:val="60"/>
        </w:rPr>
        <w:t>S¸ng kiÕn kinh nghiÖm</w:t>
      </w: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  <w:ind w:firstLine="720"/>
        <w:jc w:val="center"/>
        <w:rPr>
          <w:rFonts w:ascii=".VnTimeH" w:hAnsi=".VnTimeH"/>
          <w:b/>
          <w:sz w:val="28"/>
          <w:szCs w:val="28"/>
        </w:rPr>
      </w:pPr>
      <w:r w:rsidRPr="007707D1">
        <w:rPr>
          <w:rFonts w:ascii=".VnTimeH" w:hAnsi=".VnTimeH"/>
          <w:b/>
          <w:sz w:val="28"/>
          <w:szCs w:val="28"/>
        </w:rPr>
        <w:t xml:space="preserve">Gi¸o dôc b¶o vÖ m«i tr­êng lång ghÐp </w:t>
      </w:r>
    </w:p>
    <w:p w:rsidR="00692044" w:rsidRPr="007707D1" w:rsidRDefault="00692044" w:rsidP="007707D1">
      <w:pPr>
        <w:spacing w:after="0" w:line="360" w:lineRule="auto"/>
        <w:ind w:firstLine="720"/>
        <w:jc w:val="center"/>
        <w:rPr>
          <w:rFonts w:ascii=".VnTimeH" w:hAnsi=".VnTimeH"/>
          <w:sz w:val="28"/>
          <w:szCs w:val="28"/>
        </w:rPr>
      </w:pPr>
      <w:r w:rsidRPr="007707D1">
        <w:rPr>
          <w:rFonts w:ascii=".VnTimeH" w:hAnsi=".VnTimeH"/>
          <w:b/>
          <w:sz w:val="28"/>
          <w:szCs w:val="28"/>
        </w:rPr>
        <w:t>trong d¹y m«n §¹o ®øc cho häc sinh líp 1”</w:t>
      </w:r>
      <w:r w:rsidRPr="007707D1">
        <w:rPr>
          <w:rFonts w:ascii=".VnTimeH" w:hAnsi=".VnTimeH"/>
          <w:sz w:val="28"/>
          <w:szCs w:val="28"/>
        </w:rPr>
        <w:t>.</w:t>
      </w: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</w:pPr>
    </w:p>
    <w:p w:rsidR="00692044" w:rsidRDefault="00692044" w:rsidP="007707D1">
      <w:pPr>
        <w:spacing w:after="0" w:line="360" w:lineRule="auto"/>
        <w:ind w:left="2160" w:firstLine="720"/>
        <w:rPr>
          <w:rFonts w:ascii="Times New Roman" w:hAnsi="Times New Roman"/>
          <w:b/>
          <w:sz w:val="30"/>
        </w:rPr>
      </w:pPr>
      <w:r w:rsidRPr="0030233E">
        <w:rPr>
          <w:rFonts w:ascii="Times New Roman" w:hAnsi="Times New Roman"/>
          <w:b/>
          <w:sz w:val="30"/>
        </w:rPr>
        <w:t>Lính vực/Môn</w:t>
      </w:r>
      <w:r>
        <w:rPr>
          <w:rFonts w:ascii="Times New Roman" w:hAnsi="Times New Roman"/>
          <w:b/>
          <w:sz w:val="30"/>
        </w:rPr>
        <w:tab/>
      </w:r>
      <w:r w:rsidRPr="0030233E">
        <w:rPr>
          <w:rFonts w:ascii="Times New Roman" w:hAnsi="Times New Roman"/>
          <w:b/>
          <w:sz w:val="30"/>
        </w:rPr>
        <w:t xml:space="preserve">: </w:t>
      </w:r>
    </w:p>
    <w:p w:rsidR="00692044" w:rsidRDefault="00692044" w:rsidP="007707D1">
      <w:pPr>
        <w:spacing w:after="0" w:line="36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</w:p>
    <w:p w:rsidR="00692044" w:rsidRPr="0030233E" w:rsidRDefault="00692044" w:rsidP="007707D1">
      <w:pPr>
        <w:spacing w:after="0" w:line="360" w:lineRule="auto"/>
        <w:rPr>
          <w:rFonts w:ascii="Times New Roman" w:hAnsi="Times New Roman"/>
          <w:b/>
          <w:i/>
          <w:sz w:val="30"/>
        </w:rPr>
      </w:pPr>
    </w:p>
    <w:p w:rsidR="00692044" w:rsidRPr="0030233E" w:rsidRDefault="00692044" w:rsidP="007707D1">
      <w:pPr>
        <w:spacing w:after="0" w:line="360" w:lineRule="auto"/>
        <w:rPr>
          <w:b/>
          <w:sz w:val="32"/>
        </w:rPr>
      </w:pPr>
    </w:p>
    <w:p w:rsidR="00692044" w:rsidRPr="0030233E" w:rsidRDefault="00692044" w:rsidP="007707D1">
      <w:pPr>
        <w:spacing w:after="0" w:line="360" w:lineRule="auto"/>
        <w:rPr>
          <w:b/>
          <w:sz w:val="32"/>
        </w:rPr>
      </w:pPr>
    </w:p>
    <w:p w:rsidR="00692044" w:rsidRPr="006863D9" w:rsidRDefault="00692044" w:rsidP="007707D1">
      <w:pPr>
        <w:spacing w:after="0" w:line="360" w:lineRule="auto"/>
        <w:rPr>
          <w:b/>
          <w:sz w:val="36"/>
        </w:rPr>
      </w:pPr>
    </w:p>
    <w:p w:rsidR="00692044" w:rsidRPr="0030233E" w:rsidRDefault="00692044" w:rsidP="007707D1">
      <w:pPr>
        <w:spacing w:after="0" w:line="360" w:lineRule="auto"/>
        <w:rPr>
          <w:b/>
        </w:rPr>
      </w:pPr>
    </w:p>
    <w:p w:rsidR="00692044" w:rsidRDefault="00692044" w:rsidP="007707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233E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2015</w:t>
      </w:r>
      <w:r w:rsidRPr="003023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0233E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692044" w:rsidRDefault="00692044" w:rsidP="007707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2044" w:rsidRPr="002921FB" w:rsidRDefault="00692044" w:rsidP="007707D1">
      <w:pPr>
        <w:spacing w:after="0" w:line="360" w:lineRule="auto"/>
        <w:jc w:val="center"/>
        <w:rPr>
          <w:rFonts w:ascii="Times New Roman" w:hAnsi="Times New Roman"/>
          <w:b/>
          <w:sz w:val="30"/>
          <w:szCs w:val="28"/>
        </w:rPr>
      </w:pPr>
      <w:r w:rsidRPr="002921FB">
        <w:rPr>
          <w:rFonts w:ascii="Times New Roman" w:hAnsi="Times New Roman"/>
          <w:b/>
          <w:sz w:val="30"/>
          <w:szCs w:val="28"/>
        </w:rPr>
        <w:t>MỤC LỤC</w:t>
      </w:r>
    </w:p>
    <w:p w:rsidR="00692044" w:rsidRDefault="00692044" w:rsidP="007707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br w:type="page"/>
      </w:r>
      <w:r w:rsidRPr="0004393C">
        <w:rPr>
          <w:rFonts w:ascii=".VnTimeH" w:hAnsi=".VnTimeH"/>
          <w:b/>
          <w:sz w:val="28"/>
          <w:szCs w:val="28"/>
        </w:rPr>
        <w:t>PhÇn I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®Æt vÊn ®Ò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Gi¸o dôc TiÓu häc lµ nÒn mãng v« cïng quan träng cña hÖ thèng gi¸o dôc quèc gia, nh»m ®¹t ®­îc môc tiªu gi¸o dôc con ng­êi míi ph¸t triÓn toµn diÖn. Gi¸o dôc TiÓu häc võa t¹o ®iÒu kiÖn c¬ së cho trÎ cã thÓ tiÕp tôc häc lªn trung häc, võa chuÈn bÞ kiÕn thøc kÜ n¨ng cÇn thiÕt ®Ó c¸c em cã thÓ b­íc vµo cuéc sèng lao ®éng, dÔ dµng thÝch nghi víi c«ng cuéc c«ng nghiÖp hãa, hiÖn ®¹i hãa ®Êt n­íc.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Nh­ chóng ta ®· biÕt “</w:t>
      </w:r>
      <w:r>
        <w:rPr>
          <w:rFonts w:ascii=".VnTime" w:hAnsi=".VnTime"/>
          <w:b/>
          <w:i/>
          <w:sz w:val="28"/>
          <w:szCs w:val="28"/>
        </w:rPr>
        <w:t xml:space="preserve">Môc tiªu gi¸o dôc lµ ®µo t¹o con ng­êi ViÖt Nam ph¸t triÓn toµn diÖn, cã ®¹o ®øc, cã tri thøc, søc kháe, thÈm mÜ vµ nghÒ nghiÖp, tr­ëng thµnh víi lÝ t­ëng ®éc lËp d©n téc vµ chñ nghÜa x· héi; h×nh thµnh vµ båi d­ìng phÈm chÊt, nh©n c¸ch, n¨ng lùc cña c«ng d©n, ®¸p øng yªu cÇu x©y dùng vµ b¶o vÖ Tæ quèc” </w:t>
      </w:r>
      <w:r>
        <w:rPr>
          <w:rFonts w:ascii=".VnTime" w:hAnsi=".VnTime"/>
          <w:sz w:val="28"/>
          <w:szCs w:val="28"/>
        </w:rPr>
        <w:t>(§iÒu 2 – LuËt gi¸o dôc).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M«i tr­êng lµ tËp hîp c¸c ®iÒu kiÖn vËt lÝ vµ sinh häc mµ c¸c sinh vËt tån t¹i trong ®ã. M«i tr­êng cña con ng­êi gåm c¸c lÜnh vùc kh¸c nhau, c¸c khu v­c vµ nhiÒu ®Þa ph­¬ng. V× nhiÒu nguyªn nh©n kh¸c nhau mµ m«i tr­êng cña con ng­êi ®ang bÞ hñy ho¹i nghiªm träng. Do ®ã viÖc gi¸o dôc m«i tr­êng cÇn nhÊn m¹nh tíi sù gi¶i quyÕt vµ tham gia phßng ngõa c¸c vÊn ®Ò bøc xóc cña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Gi¸o dôc m«i tr­êng cã ý nghÜa rÊt quan träng cho cuéc sèng cña mçi con ng­êi. B¶o vÖ m«i tr­êng lµ vÊn ®Ò mang tÝnh sèng cßn cña ®Êt n­íc, cña nh©n lo¹i, lµ mét trong yÕu tè quyÕt ®Þnh sù ph¸t triÓn bÒn v÷ng, liªn quan ®Õn sù ph¸t triÓn kinh tÕ – x· héi, g¾n liÒn víi sù xãa ®ãi gi¶m nghÌo, ®¶m b¶o c«ng b»ng x· héi, æn  ®Þnh chÝnh trÞ vµ an ninh quèc gia. C«ng t¸c b¶o vÖ m«i tr­êng nãi chung vµ gi¸o dôc b¶o vÖ m«i tr­êng nãi riªng ®· ®­îc §¶ng, Nhµ n­íc quan t©m tõ nhiÒu n¨m nay vµ ®· cã quyÕt ®Þnh: </w:t>
      </w:r>
      <w:r>
        <w:rPr>
          <w:rFonts w:ascii=".VnTime" w:hAnsi=".VnTime"/>
          <w:b/>
          <w:i/>
          <w:sz w:val="28"/>
          <w:szCs w:val="28"/>
        </w:rPr>
        <w:t>“Gi¸o dôc vÒ m«i tr­êng lµ mét néi dung cña ch­¬ng tr×nh chÝnh khãa cña c¸c cÊp häc phæ th«ng”</w:t>
      </w:r>
      <w:r>
        <w:rPr>
          <w:rFonts w:ascii=".VnTime" w:hAnsi=".VnTime"/>
          <w:sz w:val="28"/>
          <w:szCs w:val="28"/>
        </w:rPr>
        <w:t xml:space="preserve"> (§iÒu 107, kho¶n 2, n¨m 2005)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Con ng­êi muèn cã søc kháe tèt, ngoµi viÖc ¨n uèng sinh ho¹t cã khoa häc vµ tËp thÓ dôc hµng ngµy cßn bÞ ¶nh h­ëng rÊt nhiÒu bëi m«i tr­êng sèng. Con ng­êi sÏ ®­îc kháe m¹nh h¬n nÕu ®­îc sèng trong mét m«i tr­êng trong s¹ch. VËy gi¸o dôc m«i tr­êng cã ý nghÜa rÊt quan träng ®èi víi c«ng t¸c gi¸o dôc cho häc sinh c¸c cÊp nãi chung vµ cÊp TiÓu häc nãi riªng v× gi¸o dôc m«i tr­êng lµ c«ng cô chi phÝ hiÖu qu¶ trong qu¶n lÝ m«i tr­êng. Gi¸o dôc m«i tr­êng lµ mét qu¸ tr×nh t¹o dùng cho con ng­êi nh÷ng nhËn thøc vµ mèi quan t©m ®èi víi m«i tr­êng vµ c¸c vÊn ®Ò m«i tr­êng, t¹o cho mçi ng­êi cã ®Çy ®ñ kiÕn thøc, th¸i ®é, ý thøc vµ kÜ n¨ng ®Ó cã thÓ ho¹t ®éng mét c¸ch ®éc lËp, ng¨n chÆn nh÷ng vÊn ®Ò cã thÓ x¶y ra trong t­¬ng lai.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Gi¸o dôc m«i tr­êng cho häc sinh TiÓu häc ®­îc d¹y ë rÊt nhiÒu m«n, xuyªn suèt c¸c líp häc. Nh­ng gi¸o dôc m«i tr­êng ë ph©n m«n ®¹o ®øc ®­îc thÓ hiÖn râ h¬n c¶ bëi: D¹y m«n §¹o ®øc cÇn ®i tõ quyÒn trÎ em, tõ lîi Ých cña trÎ em ®Õn tr¸ch nhiÖm, bæn phËn cña c¸c em. Gi¸o dôc b»ng con ®­êng tõ nhËn thøc ®Õn ý thøc vµ t¹o thãi quen cho c¸c em biÕt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HiÓu râ ®­îc vai trß cña viÖc b¶o vÖ m«i tr­êng ®èi víi cuéc sèng vµ tÇm quan träng cña viÖc gi¸o dôc häc sinh ý thøc b¶o vÖ m«i tr­êng. T«i tr¨n trë, suy nghÜ vµ ®· chän ®Ò tµi: “</w:t>
      </w:r>
      <w:r>
        <w:rPr>
          <w:rFonts w:ascii=".VnTime" w:hAnsi=".VnTime"/>
          <w:b/>
          <w:i/>
          <w:sz w:val="28"/>
          <w:szCs w:val="28"/>
        </w:rPr>
        <w:t>Gi¸o dôc b¶o vÖ m«i tr­êng lång ghÐp trong d¹y m«n §¹o ®øc cho häc sinh líp 1”</w:t>
      </w:r>
      <w:r>
        <w:rPr>
          <w:rFonts w:ascii=".VnTime" w:hAnsi=".VnTime"/>
          <w:sz w:val="28"/>
          <w:szCs w:val="28"/>
        </w:rPr>
        <w:t>.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br w:type="page"/>
      </w:r>
      <w:r w:rsidRPr="0004393C">
        <w:rPr>
          <w:rFonts w:ascii=".VnTimeH" w:hAnsi=".VnTimeH"/>
          <w:b/>
          <w:sz w:val="28"/>
          <w:szCs w:val="28"/>
        </w:rPr>
        <w:t>PhÇn II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Néi dung chÝnh</w:t>
      </w:r>
    </w:p>
    <w:p w:rsidR="00692044" w:rsidRDefault="00692044" w:rsidP="00DB2A16">
      <w:pPr>
        <w:pStyle w:val="ListParagraph"/>
        <w:spacing w:after="0" w:line="360" w:lineRule="auto"/>
        <w:ind w:left="0" w:firstLine="720"/>
        <w:jc w:val="both"/>
        <w:rPr>
          <w:rFonts w:ascii=".VnTime" w:hAnsi=".VnTime"/>
          <w:sz w:val="28"/>
          <w:szCs w:val="28"/>
        </w:rPr>
      </w:pPr>
    </w:p>
    <w:p w:rsidR="00692044" w:rsidRPr="0004393C" w:rsidRDefault="00692044" w:rsidP="00DB2A16">
      <w:pPr>
        <w:pStyle w:val="ListParagraph"/>
        <w:spacing w:after="0" w:line="360" w:lineRule="auto"/>
        <w:ind w:left="0" w:firstLine="720"/>
        <w:jc w:val="both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A. C¬ së khoa häc: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Gi¸o dôc trÎ em lµ mét nhiÖm vô v« cïng quan träng mµ c¶ x· héi ph¶i quan t©m, bëi v× “trÎ em h«m nay, thÕ giíi ngµy mai”. §Ó ngµy mai cã nh÷ng ng­êi c«ng d©n tèt th× ngay tõ h«m nay, khi trÎ em lµ nh÷ng m¨ng non míi lín, thÕ hÖ ®i tr­íc ph¶i cã tr¸ch nhiÖm d¹y dç, h­íng dÉn trÎ ®i ®óng h­íng.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MÆc dï nhiÖm vô gi¸o dôc trÎ em ®­îc c¶ x· héi quan t©m nh­ng quan träng h¬n c¶ vÉn lµ nhµ tr­êng, nhÊt lµ tr­êng tiÓu häc. Tr­êng häc ch©n chÝnh kh«ng chØ lµ n¬i trÎ tiÕp thu nh÷ng kiÕn thøc vÒ khoa häc, mµ cßn lµ n¬i d¹y cho trÎ nh÷ng phÈm chÊt ®¹o ®øc toµn diÖn. Bëi trÎ TiÓu häc lµ nÒn mãng, lµ nÒn t¶ng ®¹o ®øc, quyÕt ®Þnh h­íng ph¸t triÓn con ng­êi.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Do ®Æc ®iÓm t©m sinh lÝ cña häc sinh TiÓu häc nãi chung vµ häc sinh líp 1 nãi riªng ch­a ph¸t triÓn toµn diÖn, kh¶ n¨ng nhËn thøc lÝ tÝnh cßn thÊp nªn c¸c tri thøc vÒ gi¸o dôc m«i tr­êng ®­îc d­a ra d­íi d¹ng mÉu hµnh vi ®¹o ®øc cô thÓ, ®¬n gi¶n, gÇn gòi trong c¸c mèi quan hÖ hµng ngµy cña c¸c em. Theo t«i, løa tuæi häc sinh tiÓu häc,  ®Æc biÖt lµ häc sinh líp 1, mäi sù t¸c ®éng ë løa tuæi nµy ®Ó l¹i dÊu Ên l©u dµi trong t­ chÊt, trÝ tuÖ cña c¸c em. VËy chóng ta, nh÷ng ng­êi ®Æt nÒn mãng cho sù ph¸t triÓn ®ã sÏ lµm thÕ nµo ®Ó cung cÊp kiÕn thøc c¬ b¶n vµ gióp c¸c em vËn dông thùc hµnh tèt trong thùc tÕ hµng ngµy. Qua ®ã båi d­ìng cho trÎ nh÷ng c¶m xóc, biÕn chuÈn mùc ®¹o ®øc thµnh ®éng c¬ bªn trong th«i thóc c¸c em hµnh ®éng theo nh÷ng chuÈn mùc ®· ®­îc quy ®Þnh. X©y dùng cho trÎ hµnh vi thãi quen phï hîp.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§Ó ®¹t ®­îc môc tiªu gi¸o dôc cho häc sinh tiÓu häc nãi chung vµ häc sinh líp 1 nãi riªng cã nhiÒu con ®­êng vµ nhiÒu h×nh thøc tæ chøc kh¸c nhau: Gi¸o dôc qua c¸c ho¹t ®éng ngoµi giê lªn líp vµ gi¸o dôc qua d¹y c¸c m«n häc. Trong ®ã </w:t>
      </w:r>
      <w:r>
        <w:rPr>
          <w:rFonts w:ascii=".VnTime" w:hAnsi=".VnTime"/>
          <w:b/>
          <w:sz w:val="28"/>
          <w:szCs w:val="28"/>
        </w:rPr>
        <w:t xml:space="preserve">gi¸o dôc b¶o vÖ m«i tr­êng lång ghÐp trong m«n häc ®¹o ®øc </w:t>
      </w:r>
      <w:r>
        <w:rPr>
          <w:rFonts w:ascii=".VnTime" w:hAnsi=".VnTime"/>
          <w:sz w:val="28"/>
          <w:szCs w:val="28"/>
        </w:rPr>
        <w:t>cã kh¶ n¨ng cung cÊp kiÕn thøc, x©y dùng vµ rÌn luyÖn kÜ n¨ng sèng ®¹o ®øc cã hÖ thèng theo mét ch­¬ng tr×nh chÆt chÏ h¬n vµ cã hiÖu qu¶ h¬n.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B. thùc tr¹ng t¹i tr­êng tiÓu häc: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Tr­íc ®©y, c«ng t¸c gi¸o dôc m«i tr­êng ch­a ph¸t triÓn theo h­íng ph¸t triÓn hoµn thiÖn c¶ vÒ néi dung, ®èi t­îng, c¸ch tiÕp cËn vµ ph­¬ng ph¸p tiÕn hµnh. Do ®ã c«ng t¸c gi¸o dôc m«i tr­êng chØ chó träng gi¸o dôc vÒ m«i tr­êng, nghÜa lµ míi chØ dõng l¹i ë viÖc cung cÊp kiÕn thøc vµ nhËn thøc vÒ m«i tr­êng trong nhµ tr­êng. Gi¸o viªn ch­a chó träng nhiÒu ®Õn </w:t>
      </w:r>
      <w:r>
        <w:rPr>
          <w:rFonts w:ascii=".VnTime" w:hAnsi=".VnTime"/>
          <w:b/>
          <w:i/>
          <w:sz w:val="28"/>
          <w:szCs w:val="28"/>
        </w:rPr>
        <w:t>gi¸o dôc trong m«i tr­êng vµ viÖc gi¸o dôc v× m«i tr­êng</w:t>
      </w:r>
      <w:r>
        <w:rPr>
          <w:rFonts w:ascii=".VnTime" w:hAnsi=".VnTime"/>
          <w:sz w:val="28"/>
          <w:szCs w:val="28"/>
        </w:rPr>
        <w:t>. Nªn häc sinh ®· cã mét sè kiÕn thøc vÒ m«i tr­êng nh­ng thiÕu ®Çy ®ñ, thiÕu hÖ thèng vµ toµn diÖn, ch­a cã th¸i ®é tÝch cùc, chñ ®éng vµ s½n sµng v×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Thùc tÕ, c«ng t¸c gi¸o dôc m«i tr­êng cßn h¹n chÕ c¶ vÒ chÊt l­îng vµ hiÖu qu¶, ho¹t ®éng gi¶ng d¹y lång ghÐp néi dung gi¸o dôc m«i tr­êng trong m«n ®¹o ®øc cßn nhiÒu h¹n chÕ. T«i ®· trao ®æi víi c¸c ®ång nghiÖp ë tÊt c¶ c¸c khèi líp vµ nhËn thÊy r»ng: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Häc sinh nhËn thøc vÒ m«i tr­êng ch­a phong phó, thiÕu s©u s¾c vµ ch­a toµn diÖn, kiÕn thøc thiÕu tÝnh hÖ thèng. C¸c em chñ yÕu nhËn thøc c¸c vÊn ®Ò vÒ </w:t>
      </w:r>
      <w:r w:rsidRPr="00997E73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m«i tr­êng cô thÓ ë ®Þa ph­¬ng, cßn c¸c vÊn ®Ò chung cña ®Êt n­íc vµ cña thÕ giíi th× h¹n chÕ.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NhiÒu em ch­a quan t©m ®Õn nguyªn nh©n vµ hËu qu¶ cña biÕn ®æi m«i tr­êng ®èi víi ®êi sèng con ng­êi. Sù t¸c ®éng cña bµi häc trªn líp ë bé m«n §¹o ®øc cßn Ýt.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Gi¸o viªn vµ häc sinh cßn cã kho¶ng c¸ch giíi h¹n trong nhËn thøc vÒ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C«ng t¸c gi¸o dôc m«i tr­êng ch­a h­íng vµo yªu cÇu vÒ m«i tr­êng, v× m«i tr­êng vµ trong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§éi ngò gi¸o viªn ch­a ®­îc båi d­ìng kiÕn thøc, hiÓu biÕt nhiÒu vÒ gi¸o dôc m«i tr­êng. NhËn thøc, th¸i ®é, kÜ n¨ng tæ chøc c¸c ho¹t ®éng cho häc sinh cã nhiÒu h¹n chÕ.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Qua thùc tÕ nhiÒu lÇn cho häc sinh ®i th¨m quan, hµng ngµy ë tr­êng, cã mét sè em tù ý ng¾t hoa hoÆc dÉm lªn th¶m cá; nh×n thÊy b¹n ng¾t l¸ c©y hoÆc ®u lªn c©y ë tr­êng, em ®ã kh«ng khuyªn ng¨n b¹n, kh«ng th­a víi c« gi¸o, kh«ng nh¾c b¹n? Em b×nh th¶n cho viÖc lµm ®ã lµ chuyÖn b×nh th­êng.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NhiÒu em ®Õn tr­êng míi ¨n s¸ng, ¨n xong cã em vøt lu«n giÊy ra s©n tr­êng. Cã nhiÒu em nh×n thÊy giÊy r¸c ë s©n, ë líp ch­a cã ý thøc nhÆt ®Ó bá vµo thïng r¸c.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Gi¸o viªn cßn ph¶i th­êng xuyªn nh¾c nhë häc sinh ý thøc gi÷ g×n vÖ sinh tr­êng líp. Cã mét sè Ýt häc sinh ®I vÖ sinh ch­a ®óng n¬I quy ®Þnh.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Bëi vËy c«ng t¸c gi¸o dôc m«i tr­êng trong tr­êng tiÓu häc nãi chung vµ häc sinh líp 1 nãi riªng cßn khã kh¨n vµ h¹n chÕ c¶ vÒ chÊt l­îng vµ hiÖu qu¶.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ChÝnh v× nhËn thÊy c¸i khã kh¨n khi gi¸o dôc häc sinh b¶o vÖ m«i tr­êng nªn t«i ®· chän “</w:t>
      </w:r>
      <w:r>
        <w:rPr>
          <w:rFonts w:ascii=".VnTime" w:hAnsi=".VnTime"/>
          <w:b/>
          <w:i/>
          <w:sz w:val="28"/>
          <w:szCs w:val="28"/>
        </w:rPr>
        <w:t>gi¶ng d¹y lång ghÐp néi dung gi¸o dôc m«i tr­êng vµo c¸c bµi cña m«n §¹o ®øc”</w:t>
      </w:r>
      <w:r>
        <w:rPr>
          <w:rFonts w:ascii=".VnTime" w:hAnsi=".VnTime"/>
          <w:sz w:val="28"/>
          <w:szCs w:val="28"/>
        </w:rPr>
        <w:t xml:space="preserve"> vµ d¹y ngay b¾t ®Çu tõ líp 1 ®Ó häc sinh nhËn thøc, sím h×nh thµnh ý thøc vµ t¹o thãi quen tèt; thãi quen Êy sÏ theo c¸c em ë mäi lóc, mäi n¬i trong  cuéc sèng hµng ngµy.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C. §èi t­îng nghiªn cøu: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§èi t­îng nghiªn cø: Häc sinh líp 1 t¹i tr­êng TiÓu häc.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Ph¹m vi nghiªn cøu: Nghiªn cøu trong nhiÒu n¨m gi¶ng d¹y vµ thùc tÕ, qua tµi liÖu, qua chuyªn ®Ògi¶ng d¹y m«n §¹o ®øc ë líp 1.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H" w:hAnsi=".VnTimeH"/>
          <w:b/>
          <w:sz w:val="28"/>
          <w:szCs w:val="28"/>
        </w:rPr>
      </w:pPr>
      <w:r w:rsidRPr="0004393C">
        <w:rPr>
          <w:rFonts w:ascii=".VnTimeH" w:hAnsi=".VnTimeH"/>
          <w:b/>
          <w:sz w:val="28"/>
          <w:szCs w:val="28"/>
        </w:rPr>
        <w:t>D. C¸c gi¶i ph¸p thùc hiÖn: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 w:rsidRPr="0004393C">
        <w:rPr>
          <w:rFonts w:ascii=".VnTime" w:hAnsi=".VnTime"/>
          <w:b/>
          <w:sz w:val="28"/>
          <w:szCs w:val="28"/>
        </w:rPr>
        <w:t>I. Thèng kª c¸c bµi d¹y §¹o ®øc: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Cã 1 bµi mang néi dung trùc tiÕp gi¸o dôc m«i tr­êng, ®ã lµ bµi 14: “B¶o vÑ hoa vµ c©y n¬i c«ng céng”.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Cã 4 bµi mang néi dung lång ghÐp mét phÇn gi¸o dôc m«i tr­êng, ®ã lµ: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1. Bµi “Em lµ häc sinh líp 1” (tiÕt 2)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Tr­íc khi vµo bµi tËp 5, gi¸o dôc häc sinh yªu tr­êng, yªu líp b»ng viÖc lµm cô thÓ, ®ã lµ biÕt gi÷ g×n vÖ sinh tr­êng líp.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Häc sinh tù nªu ®­îc nh÷ng viÖc lµm nh­: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Kh«ng vøt r¸c bõa b·i, bá  r¸c ®óng n¬i quy ®Þnh.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Hµng tuÇn, con vÖ sinh líp häc.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2. Bµi “Gän gµng, s¹ch sÏ” (cuèi tiÕt 1 hoÆc tiÕt 2)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Th«ng qua viÖc gi¸o dôc gi÷ g×n vÖ sinh c¸ nh©n, gi¸o dôc häc sinh gi÷ g×n søc kháe th× sÏ kh«ng bÞ m¾c c¸c bÖnh truyÒn nhiÔm, ®Æc biÖt lµ bªnh tiªu ch¶y. BÖnh tiªu ch¶y sÏ l©y lan vµ lµm ¶nh h­ëng kh«ng chØ ®Õn søc kháe cña mäi ng­êi mµ cßn ¶nh h­ëng nghiªm träng ®Õn m«i tr­êng sèng (nguån n­íc bÞ « nhiÔm).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3. Bµi “Gi÷ g×n s¸ch vë vµ ®å dïng häc tËp”.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Häc sinh biÕt s¾p xÕp s¸ch vë vµ ®å dïng gän gµng, ng¨n n¾p lµ biÕt gi÷ g×n vÖ sinh líp häc th«ng qua ®ã gi¸o dôc häc sinh b¶o vÖ m«i tr­êng tËp thÓ.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4. Bµi “Gia ®×nh em”.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B»ng t×nh c¶m yªu quý vµ biÕt ¬n c«ng nu«i d­ìng cña cha mÑ, gi¸o dôc häc sinh biÕt gióp ®ì cha mÑ nh÷ng viÖc nhµ ®iÒu ®ã còng thÓ hiÖn gi¸o dôc vÖ sinh n¬i ë, gi¸o dôc b¶o vÖ m«i tr­êng gia ®×nh.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ViÖc d¹y lång ghÐp gi¸o dôc m«i tr­êng lµ v« cïng cÇn thiÕt ë ph©n m«n ®¹o ®øc líp 1.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 w:rsidRPr="0004393C">
        <w:rPr>
          <w:rFonts w:ascii=".VnTime" w:hAnsi=".VnTime"/>
          <w:b/>
          <w:sz w:val="28"/>
          <w:szCs w:val="28"/>
        </w:rPr>
        <w:t>II. C¸c gi¶i ph¸p chung: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1. X¸c ®Þnh môc tiªu cô thÓ khi tæ chøc ho¹t ®éng gi¶ng d¹y lång ghÐp néi dung gi¸o dôc m«i tr­êng vµo bµi d¹y: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VÒ kiÕn thøc: Cung cÊp cho häc sinh nh÷ng kiÕn thøc c¬ b¶n ban ®Çu phï hîp víi ®é tuæi, ®Æc ®iÓm t©m lÝ. Häc sinh hiÓu ®­îc vai trß cña con ng­êi ®èi víi m«i tr­êng, quan hÖ cña m«i tr­êng ®èi víi con ng­êi.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VÒ nhËn thøc: Th«ng qua tiÕt d¹y m«n §¹o ®øc, t«i ®· gióp häc sinh cã nhËn thøc vµ sù nh¹y c¶m ®èi víi m«i tr­êng, víi c¸c vÊn ®Ò cña m«i tr­êng nh­ thÕ nµo.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VÒ th¸i ®é: Th«ng qua bµi gi¶ng, t«i ®· khuyÕn khÝch häc sinh t«n träng vµ quan t©m vai trß quan träng cña m«i tr­êng, thóc dôc häc sinh cã ý thøc tham gia tÝch cùc vµo viÖc c¶i thiÖn vµ b¶o vÖ m«i tr­êng, nh¾c nhë ng­êi kh¸c cïng thùc hiÖn nh÷ng hµnh vi c¶i thiÖn vµ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VÒ kÜ n¨ng: Th«ng qua bµi gi¶ng, t«i ®· h×nh thµnh vµ rÌn luyÖn cho häc sinh nh÷ng kÜ n¨ng ®Ó c¶i thiÖn, b¶o vÖ vµ gi÷ g×n m«i tr­êng nh­: kÜ n¨ng nhËn biÕt vµ ph©n biÖt, kÜ n¨ng ph©n tÝch dÊu hiÖu víi nguyªn nh©n ®Ó x¸c ®Þnh, dù ®o¸n, ng¨n ngõa vµ gi¶i quyÕt c¸c vÊn ®Ò bøc xóc cña m«i tr­êng. T«i  ®· t¹o nh÷ng t×nh huèng (c¬ héi) ®Ó thóc ®Èy häc sinh tham gia tÝch cùc trong viÖc gi¶i quyÕt c¸c vÊn ®Ò m«i tr­êng, gióp c¸c em tù biÕt ®­a ra nh÷ng quyÕt ®Þnh b¶o vÖ m«i tr­êng mét c¸ch ®óng ®¾n.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Nãi tãm l¹i, th«ng qua bµi gi¶ng, gi¸o dôc cho häc sinh ý thøc vµ tr¸ch nhiÖm c¶i thiÖn m«i tr­êng, b¶o vÖ ph¸t triÓn m«i tr­êng bÒn v÷ng.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 – Lùa chän thiÕt bÞ d¹y häc: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Tranh vÏ: Tranh phãng to SGK, tranh t­ liÖu vÒ sù ¶nh h­ëng cña m«i tr­êng tíi thêi tiÕt, khÝ hËu, tíi cuéc sèng cña con ng­êi.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B¨ng h×nh: + §­a h×nh ¶nh rõng c©y xanh, c¸c con vËt sèng trong rõng.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+ H×nh ¶nh con ng­êi bÞ bÖnh ph¶i ®iÒu trÞ ë bÖnh viÖn.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+ C¸ bÞ chÕt hµng lo¹i do nguån n­íc bÞ « nhiÔm.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§å dïng tæ chøc trß ch¬i.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3 - Ph­¬ng ph¸p vµ kÜ n¨ng tæ chøc: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a - Lùa chän vµ sö dông cã hiÖu qu¶ mét sè ph­¬ng ph¸p d¹y: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Tæ chøc ho¹t ®éng gi¶ng d¹y </w:t>
      </w:r>
      <w:r>
        <w:rPr>
          <w:rFonts w:ascii=".VnTime" w:hAnsi=".VnTime"/>
          <w:b/>
          <w:i/>
          <w:sz w:val="28"/>
          <w:szCs w:val="28"/>
        </w:rPr>
        <w:t>lång ghÐp gi¸o dôc m«i tr­êng vµo m«n §¹o §øc</w:t>
      </w:r>
      <w:r>
        <w:rPr>
          <w:rFonts w:ascii=".VnTime" w:hAnsi=".VnTime"/>
          <w:sz w:val="28"/>
          <w:szCs w:val="28"/>
        </w:rPr>
        <w:t xml:space="preserve"> th­êng sö dông mét sè ph­¬ng ph¸p d¹y häc. Song ®Ó ®¹t kÕt qu¶ cao t«i thÊy ph¶i biÕt sö dông phèi hîp c¸c ph­¬ng ph¸p víi nhau mét c¸ch linh ho¹t, phï hîp vµ s¸ng t¹o trªn c¬ së x¸c ®Þnh râ ph­¬ng ph¸p chÝnh, ph­¬ng ph¸p hç trî. Mét sè ph­¬ng ph¸p c¬ b¶n th­êng dïng lµ: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+ Ph­¬ng ph¸p ®ãng vai.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VD: §ãng tiÓu phÈm </w:t>
      </w:r>
      <w:r>
        <w:rPr>
          <w:rFonts w:ascii=".VnTime" w:hAnsi=".VnTime"/>
          <w:b/>
          <w:i/>
          <w:sz w:val="28"/>
          <w:szCs w:val="28"/>
        </w:rPr>
        <w:t>“C©y còng biÕt ®au”</w:t>
      </w:r>
      <w:r>
        <w:rPr>
          <w:rFonts w:ascii=".VnTime" w:hAnsi=".VnTime"/>
          <w:sz w:val="28"/>
          <w:szCs w:val="28"/>
        </w:rPr>
        <w:t xml:space="preserve"> khi d¹y bµi</w:t>
      </w:r>
      <w:r>
        <w:rPr>
          <w:rFonts w:ascii=".VnTime" w:hAnsi=".VnTime"/>
          <w:b/>
          <w:i/>
          <w:sz w:val="28"/>
          <w:szCs w:val="28"/>
        </w:rPr>
        <w:t xml:space="preserve"> “B¶o vÖ hoa vµ c©y n¬i c«ng céng”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VG nªu tãm t¾t néi dung c©u chuyÖn.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HS tù nhËn vai diÔn.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§ãng tiÓu phÈm.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* NhËn xÐt hµnh vi - Rót ra bµi häc: BiÕt b¶o vÖ c©y trång… </w:t>
      </w: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Gi¸o dôc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+ Ph­¬ng ph¸p th¶o luËn nhãm:</w:t>
      </w:r>
      <w:r>
        <w:rPr>
          <w:rFonts w:ascii=".VnTime" w:hAnsi=".VnTime"/>
          <w:sz w:val="28"/>
          <w:szCs w:val="28"/>
        </w:rPr>
        <w:t xml:space="preserve"> (®­îc sö dông trong nhiÒu bµi)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VD: Trao ®æi vµ kÓ cho nhau nghe nh÷ng viÖc ®· lµm ®Ó gi÷ g×n vÖ sinh tr­êng, líp, nhµ ë…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+ Ph­¬ng ph¸p tæ chøc trß ch¬i:</w:t>
      </w:r>
      <w:r>
        <w:rPr>
          <w:rFonts w:ascii=".VnTime" w:hAnsi=".VnTime"/>
          <w:sz w:val="28"/>
          <w:szCs w:val="28"/>
        </w:rPr>
        <w:t xml:space="preserve"> (Bµy tá ý kiÕn §óng/Sai)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VD: </w:t>
      </w:r>
      <w:r>
        <w:rPr>
          <w:rFonts w:ascii=".VnTime" w:hAnsi=".VnTime"/>
          <w:b/>
          <w:sz w:val="28"/>
          <w:szCs w:val="28"/>
        </w:rPr>
        <w:t>D¹y bµi 14: “</w:t>
      </w:r>
      <w:r>
        <w:rPr>
          <w:rFonts w:ascii=".VnTime" w:hAnsi=".VnTime"/>
          <w:b/>
          <w:i/>
          <w:sz w:val="28"/>
          <w:szCs w:val="28"/>
        </w:rPr>
        <w:t>B¶o vÖ hoa vµ c©y n¬i c«ng céng”.</w:t>
      </w:r>
    </w:p>
    <w:p w:rsidR="00692044" w:rsidRDefault="00692044" w:rsidP="00DB2A16">
      <w:pPr>
        <w:spacing w:after="0" w:line="360" w:lineRule="auto"/>
        <w:ind w:firstLine="720"/>
        <w:jc w:val="center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Bµi tËp 4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Tæ chøc trß ch¬i bµy tá ý kiÕn (</w:t>
      </w:r>
      <w:r>
        <w:rPr>
          <w:rFonts w:ascii=".VnTime" w:hAnsi=".VnTime"/>
          <w:b/>
          <w:i/>
          <w:sz w:val="28"/>
          <w:szCs w:val="28"/>
        </w:rPr>
        <w:t>§óng / Sai)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Y thÓ hiÖn hµnh vi ®óng, häc sinh gi¬ thÎ ®á.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Y thÓ hiÖn hµnh vi ch­a ®óng, häc sinh gi¬ thÎ xanh.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Kh«ng x¸c ®Þnh hµnh vi ®ã ®óng hay sai, häc sinh gi¬ thÎ vµng.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KÕt thóc trß ch¬i tæ nµo cã nhiÒu b¹n sai, tæ ®ã thua.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Ngoµi c¸c ph­¬ng ph¸p trªn cßn cã c¸c ph­¬ng ph¸p: Ph­¬ng ph¸p ®éng n·o, ®µm tho¹i, kÓ chuyÖn, gi¶ng gi¶i; ph­¬ng ph¸p tæ chøc c¸c ho¹t ®éng thùc tiÔn; vµ ®Æc biÖt cßn cã ph­¬ng ph¸p huy ®éng sù tham gia cña ho¹t ®éng gi¸o dôc ®ã lµ phô huynh häc sinh.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§æi míi c¸c ph­¬ng ph¸p vµ sö dông kÕt hîp c¸c ph­¬ng ph¸p mét c¸ch phï hîp trong tõng phÇn, tõng bµi khi d¹y </w:t>
      </w:r>
      <w:r>
        <w:rPr>
          <w:rFonts w:ascii=".VnTime" w:hAnsi=".VnTime"/>
          <w:b/>
          <w:i/>
          <w:sz w:val="28"/>
          <w:szCs w:val="28"/>
        </w:rPr>
        <w:t>lång ghÐp gi¸o dôc m«i tr­êng vµo ph©n m«n §¹o ®øc</w:t>
      </w:r>
      <w:r>
        <w:rPr>
          <w:rFonts w:ascii=".VnTime" w:hAnsi=".VnTime"/>
          <w:sz w:val="28"/>
          <w:szCs w:val="28"/>
        </w:rPr>
        <w:t xml:space="preserve"> t¹o cho häc sinh høng thó häc tËp, dÇn dÇn t¹o cho c¸c em tõ ý thøc biÕt b¶o vÖ m«i tr­êng chuyÓn thµnh thãi quen.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b - KÜ n¨ng ®Ó tæ chøc ho¹t ®éng gi¶ng d¹y lång ghÐp gi¸o dôc b¶o vÖ m«i tr­êng: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Khi tæ chøc c¸c ho¹t ®éng lång ghÐp gi¸o dôc b¶o vÖ m«i tr­êng vµo m«n §¹o ®øc, t«i tù t×m hiÓu vµ sö dông thµnh th¹o mét sè kÜ n¨ng quan träng nh»m gióp häc sinh cã ®­îc kÜ n¨ng thùc hµnh ®Ó tÝch cùc tham gia gi¶i quyÕt c¸c vÊn ®Ò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§ã lµ c¸c kÜ n¨ng: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nhËn biÕt c¸c vÊn ®Ò m«i tr­êng (VÊn ®Ò bøc xóc cña m«i tr­êng)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VD: </w:t>
      </w:r>
      <w:r>
        <w:rPr>
          <w:rFonts w:ascii=".VnTime" w:hAnsi=".VnTime"/>
          <w:b/>
          <w:sz w:val="28"/>
          <w:szCs w:val="28"/>
        </w:rPr>
        <w:t>Khi d¹y bµi 14: B¶o vÖ hoa vµ c©y n¬i c«ng céng (tiÕt 1)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PhÇn giíi thiÖu bµi: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T«i ®­a h×nh ¶nh con ng­êi chÆt ph¸ rõng (Giíi thiÖu bµi)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T«i ®­a ra c©u hái: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>+ Bøc tranh vÏ c¶nh g×?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(Con ng­êi ®ang chÆt ph¸ c©y cèi)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Th«ng qua ®ã, häc sinh nhËn biÕt ®­îc m«i tr­êng ®ang bÞ bµn tay con ng­êi tµn ph¸.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x¸c ®Þnh c¸c vÊn ®Ò m«i tr­êng (ph©n biÖt c¸c dÊu hiÖu vµ nguyªn nh©n)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VD: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NÕu chÆt ph¸ c©y bõa b·i sÏ cã ¶nh h­ëng g×?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( G©y b·o lò)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TiÕp tôc, t«i ®­a h×nh ¶nh c¶nh b·o lò: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 xml:space="preserve">M«i tr­êng cã tr¸nh ®­îc th¶m häa nµy hay kh«ng chÝnh lµ nhê ®«i bµn tay cña c¸c con. B¶o vÖ b»ng c¸ch nµo? Vµ bao giê? C¸c con cÇn ph¶i b¶o vÖ m«i tr­êng ngay tõ b©y giê vµ b¶o vÖ b»ng c¸ch tham gia trång c©y. Trång vµ b¶o vÖ c©y nh­ thÕ nµo c¸c con sÏ häc qua </w:t>
      </w:r>
      <w:r>
        <w:rPr>
          <w:rFonts w:ascii=".VnTime" w:hAnsi=".VnTime"/>
          <w:b/>
          <w:i/>
          <w:sz w:val="28"/>
          <w:szCs w:val="28"/>
        </w:rPr>
        <w:t>Bµi 14: B¶o vÖ hoa vµ c©y n¬i c«ng céng (tiÕt 1).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thu thËp, ph©n tÝch vµ sö lÝ c¸c th«ng tin vÒ vÊn ®Ò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VD: Tõ c¸c bµi tËp 3, 4 SGK (tr 47, 48), t«i tæ chøc c¸c ho¹t ®éng ®Ó cho häc sinh nhËn biÕt ®­îc </w:t>
      </w:r>
      <w:r>
        <w:rPr>
          <w:rFonts w:ascii=".VnTime" w:hAnsi=".VnTime"/>
          <w:b/>
          <w:i/>
          <w:sz w:val="28"/>
          <w:szCs w:val="28"/>
        </w:rPr>
        <w:t>nh÷ng viÖc lµm nµo biÕt b¶o vÖ c©y vµ nh÷ng lµm nµo ch­a biÕt b¶o vÖ c©y.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sym w:font="Symbol" w:char="F0DE"/>
      </w:r>
      <w:r>
        <w:rPr>
          <w:rFonts w:ascii=".VnTime" w:hAnsi=".VnTime"/>
          <w:sz w:val="28"/>
          <w:szCs w:val="28"/>
        </w:rPr>
        <w:t xml:space="preserve"> Tõ ®ã häc sinh biÕt m×nh cÇn ph¶i häc tËp ai vµ ph¶i lµm g× ®Ó b¶o vÖ c©y (b¶o vÖ m«i tr­êng).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®Ò xuÊt c¸c gi¶i ph¸p nh»m b¶o vÖ gi÷ g×n vÒ c¸c vÊn ®Ò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VD:</w:t>
      </w:r>
      <w:r>
        <w:rPr>
          <w:rFonts w:ascii=".VnTime" w:hAnsi=".VnTime"/>
          <w:i/>
          <w:sz w:val="28"/>
          <w:szCs w:val="28"/>
        </w:rPr>
        <w:t xml:space="preserve"> Khi d¹y xong bµi </w:t>
      </w:r>
      <w:r>
        <w:rPr>
          <w:rFonts w:ascii=".VnTime" w:hAnsi=".VnTime"/>
          <w:b/>
          <w:sz w:val="28"/>
          <w:szCs w:val="28"/>
        </w:rPr>
        <w:t>: “Gän gµng, s¹ch sÏ”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§Ó gi¸o dôc häc sinh biÕt b¶o vÖ m«i tr­êng th«ng qua bµi d¹y, t«i ®· ®­a ra mét sè c¸c fiair ph¸p vµ yªu cÇu häc sinh tù chän gi¶i ph¸p ®óng nhÊt.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GV hái: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NÕu kh«ng gi÷ g×n th©n thÓ gän gµng, s¹ch sÏ con dÔ bÞ m¾c nh÷ng bÖnh g×?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(C¸c bÖnh truyÒn nhiÔm, nh­ bÖnh tiªu ch¶y)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Con ®¸nh dÊu vµo ý tr¶ lêi ®óng cña mçi c©u sau: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 §Ó phßng tr¸nh bÖnh tiªu ch¶y, con ph¶i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a- Gi÷ g×n vÖ sinh th©n thÓ s¹ch sÏ.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b- Th­êng xuyªn vÖ sinh nhµ ë vµ líp häc.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c- ¡n uèng hîp vÖ sinh.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tæ chøc vµ x©y dùng thùc hiÖn kÕ ho¹ch hµnh ®éng gi¸o dôc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§©y lµ kÜ n¨ng ®­îc tæ chøc mét c¸ch th­êng xuyªn, häc sinh ®­îc thùc hiÖn theo kÕ ho¹ch cña nhµ tr­êng, cña c« gi¸o.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VD: - Hµng ngµy, häc sinh tù biÕt s¾p xÕp ®å dïng c¸ nh©n gän gµng vµ vÖ sinh líp s¹ch sÏ.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Hµng tuÇn, häc sinh tæng vÖ sinh líp häc cïng c« gi¸o.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Hµng th¸ng, c¸c tæ tr­ëng tæng hîp = GV khen th­ëng, ®éng viªn häc sinh biÕt gi÷ g×n vµ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KÜ n¨ng thiÕt kÕ gi¸o ¸n lång ghÐp gi¸o dôc b¶o vÖ m«i tr­êng vµo m«n häc: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§Ó cã ®­îc gi¸o ¸n gi¸o dôc b¶o vÖ m«i tr­êng, t«i lång ghÐp kÜ n¨ng lÜnh héi tri thwucs vµo qu¸ tr×nh häc cña häc sinh. Nh÷ng kÜ n¨ng lÜnh héi tri thøc gåm: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Quan s¸t sù vËt hiÖn t­îng trong tiÕt d¹y.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L¾ng nghe vµ ghi nhí kiÕn thøc.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LÜnh héi kiÕn thøc: Häc sinh th¶o luËn, gi¶i thÝch, x¸c ®Þnh vµ tãm t¾t c¸c th«ng tin ®­îc cung cÊp hoÆc tù ph¸t hiÖn ra.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Ph©n tÝch: T«i gióp häc sinh chia nhá c¸c th«ng tin thµnh nhiÒu phÇn, nhiÒu ý t­ëng cã quan hÖ chÆt chÏ víi nhau. Trªn c¬ së ®ã häc sinh cã thÓ suy luËn, t×m hiÓu nguyªn nh©n vµ ®­a ra kÕt luËn.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Tæng hîp: T«i gióp häc sinh liªn kÕt c¸c ý t­ëng rêi r¹c, kh¸c nhau thµnh mét vÊn ®Ò tæng thÓ, ®ång thêi gióp häc sinh cã kh¨ n¨ng suy ®o¸n, tù ph¸t hiÖn vÊn ®Ò vµ gi¶i quyÕt vÊn ®Ò cña bµi häc.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Ph©n biÖt: T«i gióp häc sinh cã kh¶ n¨ng ®èi chiÕu c¸c ý t­ëng kh¸c nhau t×m ra nh÷ng ®iÓm gièng nhau vµ kh¸c nhau cña c¸c hiÖn t­îng ®Ó t×m ra c¸c ý t­ëng hîp lÝ nhÊt.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DiÔn ®¹t: Häc sinh l­u lo¸t, m¹ch l¹c, râ rµng ý t­ëng cña m×nh.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§¸nh gi¸: T«i gióp häc sinh cã thÓ tù nhËn xÐt ®¸nh gi¸ viÖc lµm trong c¸c t×nh huèng cô thÓ hoÆc c¸c th«ng ®iÖp kh¸c nhau, tiÕn tíi c¸c em tù ra quyÕt ®Þnh vµ t¸n thµnh theo quyÕt ®Þnh ®ã (§óng - Sai)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</w:t>
      </w:r>
      <w:r w:rsidRPr="00DA2D87">
        <w:rPr>
          <w:rFonts w:ascii=".VnTimeH" w:hAnsi=".VnTimeH"/>
          <w:sz w:val="28"/>
          <w:szCs w:val="28"/>
        </w:rPr>
        <w:t xml:space="preserve"> ¸</w:t>
      </w:r>
      <w:r>
        <w:rPr>
          <w:rFonts w:ascii=".VnTime" w:hAnsi=".VnTime"/>
          <w:sz w:val="28"/>
          <w:szCs w:val="28"/>
        </w:rPr>
        <w:t>p dông: T«i gióp häc sinh biÕt ¸p dông kiÕn thøc ®· häc vµo hoµn c¶nh (t×nh huèng) míi, kh¸c víi hoµn c¶nh ®· ®­îc häc.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sym w:font="Symbol" w:char="F0DE"/>
      </w:r>
      <w:r>
        <w:rPr>
          <w:rFonts w:ascii=".VnTime" w:hAnsi=".VnTime"/>
          <w:b/>
          <w:i/>
          <w:sz w:val="28"/>
          <w:szCs w:val="28"/>
        </w:rPr>
        <w:t xml:space="preserve"> KÕt luËn: Ph­¬ng ph¸p vµ kÜ n¨ng tæ chøc c¸c ho¹t ®éng gi¸o dôc m«i tr­êng lång ghÐp vµo d¹y m«n §¹o ®øc rÊt cã hiÖu qu¶ vµ thiÕt thùc. Nã gãp phÇn rÊt lín trong sù thµnh c«ng gi¸o dôc häc sinh b¶o vÖ m«i tr­êng.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III. ThiÕt kÕ bµi gi¶ng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Gi¸o dôc m«i tr­êng lång ghÐp trong m«n §¹o ®øc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Líp 1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a, Bµi cã néi dung trùc tiÕp gi¸o dôc b¶o vÖ m«i tr­êng: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Bµi 14: B¶o vÖ hoa vµ c©y n¬i c«ng céng (tiÕt 2)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Gi¸o viªn: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Tr­êng TiÓu häc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I - Môc tiªu: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1 - KiÕn thøc:</w:t>
      </w:r>
      <w:r>
        <w:rPr>
          <w:rFonts w:ascii=".VnTime" w:hAnsi=".VnTime"/>
          <w:sz w:val="28"/>
          <w:szCs w:val="28"/>
        </w:rPr>
        <w:t xml:space="preserve"> Häc sinh hiÓu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Lîi Ých cña c©y vµ hoa ®èi víi cuéc sèng con ng­êi.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C¸ch b¶o vÖ c©y vµ hoa n¬i c«ng céng.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TrÎ em cã quyÒn ®­îc sèng trong m«i tr­êng trong lµnh.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2 - KÜ n¨ng: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BiÕt b¶o vÖ c©y vµ hoa n¬i c«ng céng.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3 - Th¸i ®é: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§ång t×nh víi nh÷ng viÖc lµm ®óng. Khuyªn r¨n nh÷ng viÖc lµm sai trong viÖc b¶o vÖ c©y vµ hoa.</w:t>
      </w:r>
    </w:p>
    <w:p w:rsidR="00692044" w:rsidRPr="00A26A3F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 w:rsidRPr="00A26A3F">
        <w:rPr>
          <w:rFonts w:ascii=".VnTime" w:hAnsi=".VnTime"/>
          <w:b/>
          <w:sz w:val="28"/>
          <w:szCs w:val="28"/>
        </w:rPr>
        <w:t>II – Ph­¬ng ph¸p: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Phèi hîp c¸c ph­¬ng ph¸p: Quan s¸t, ®µm tho¹i, th¶o luËn nhãm, lµm viÖc c¸ nh©n, ®ãng tiÓu phÈm.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Träng t©m: Quan s¸t, th¶o luËn nhãm.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III. ChuÈn bÞ: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1 – Gi¸o viªn:</w:t>
      </w:r>
      <w:r>
        <w:rPr>
          <w:rFonts w:ascii=".VnTime" w:hAnsi=".VnTime"/>
          <w:b/>
          <w:sz w:val="28"/>
          <w:szCs w:val="28"/>
        </w:rPr>
        <w:tab/>
        <w:t xml:space="preserve">- </w:t>
      </w:r>
      <w:r>
        <w:rPr>
          <w:rFonts w:ascii=".VnTime" w:hAnsi=".VnTime"/>
          <w:sz w:val="28"/>
          <w:szCs w:val="28"/>
        </w:rPr>
        <w:t>Tranh phãng to bµi tËp 3.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ThÎ sè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Néi dung c¸c bµi tËp, néi dung tiÓu phÈm.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- 3 mÉu c©y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 - B¨ng ®Üa h×nh cã h×nh ¶nh tranh vÏ vÒ gi¸o dôc m«i tr­êng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 – Häc sinh:</w:t>
      </w:r>
      <w:r>
        <w:rPr>
          <w:rFonts w:ascii=".VnTime" w:hAnsi=".VnTime"/>
          <w:b/>
          <w:sz w:val="28"/>
          <w:szCs w:val="28"/>
        </w:rPr>
        <w:tab/>
        <w:t xml:space="preserve">- </w:t>
      </w:r>
      <w:r>
        <w:rPr>
          <w:rFonts w:ascii=".VnTime" w:hAnsi=".VnTime"/>
          <w:sz w:val="28"/>
          <w:szCs w:val="28"/>
        </w:rPr>
        <w:t>Mçi häc sinh 1 vë bµi tËp §¹o ®øc; 1 bót s¸p mµu.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Thuéc bµi th¬: Ch¨m v­ên hoa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Thuéc bµi h¸t: Ai trång c©y + Ra ch¬i v­ên hoa.</w:t>
      </w:r>
    </w:p>
    <w:p w:rsidR="00692044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IV – C¸c ho¹t ®éng d¹y vµ häc:</w:t>
      </w:r>
    </w:p>
    <w:p w:rsidR="00692044" w:rsidRPr="00C70641" w:rsidRDefault="00692044" w:rsidP="00DB2A16">
      <w:pPr>
        <w:tabs>
          <w:tab w:val="left" w:pos="1980"/>
        </w:tabs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A – KiÓm tra bµi cò: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884"/>
        <w:gridCol w:w="3429"/>
        <w:gridCol w:w="2212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884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5641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429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212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5’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Nh¾c tªn bµi 14 (tiÕt 1)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 xml:space="preserve">- </w:t>
            </w:r>
            <w:r w:rsidRPr="008D272C">
              <w:rPr>
                <w:rFonts w:ascii=".VnTimeH" w:hAnsi=".VnTimeH"/>
                <w:sz w:val="26"/>
              </w:rPr>
              <w:t>Ý</w:t>
            </w:r>
            <w:r>
              <w:rPr>
                <w:rFonts w:ascii=".VnTime" w:hAnsi=".VnTime"/>
                <w:sz w:val="26"/>
              </w:rPr>
              <w:t>ch lîi cña c©y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Yªu cÇu häc sinh h¸t bµi: Ai trång c©y.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H¸t, móa bµi “Ai trång c©y”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Qua bµi h¸t, c©y vµ hoa gióp Ých g× cho cuéc sèng con ng­êi?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Qua bµi h¸t con thÊy c©y vµ hoa cã gióp cho con ng­êi cã bãng m¸t, cã chim hãt…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§äc l¹i ghi nhí.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- 2 häc sinh ®äc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CÇn biÕt b¶o vÖ c©y.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Muèn b¶o vÖ c©y vµ hoa con cÇn ph¶i lµm g×?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Muèn b¶o vÖ c©y vµ hoa con cÇn ph¶i t­íi c©y, ch¨m sãc c©y hµng ngµy, kh«ng bÎ cµnh, h¸i hoa n¬i c«ng céng…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NhËn xÐt - ®¸nh gi¸.</w:t>
            </w:r>
          </w:p>
        </w:tc>
        <w:tc>
          <w:tcPr>
            <w:tcW w:w="2212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br/>
        <w:t xml:space="preserve"> </w:t>
      </w:r>
      <w:r>
        <w:rPr>
          <w:rFonts w:ascii=".VnTime" w:hAnsi=".VnTime"/>
          <w:b/>
          <w:sz w:val="28"/>
          <w:szCs w:val="28"/>
        </w:rPr>
        <w:t>B – Bµi míi: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1 – Giíi thiÖu bµi: </w:t>
      </w:r>
      <w:r>
        <w:rPr>
          <w:rFonts w:ascii=".VnTime" w:hAnsi=".VnTime"/>
          <w:b/>
          <w:i/>
          <w:sz w:val="28"/>
          <w:szCs w:val="28"/>
        </w:rPr>
        <w:t>§óng nh­ lêi bµi h¸t “Ai trång c©y”, c©y xanh cho ta bãng m¸t, cho c¶nh ®Ñp, cho kh«ng khÝ trong lµnh, cho cuéc sèng thªm h¹nh phóc. §Ó biÕt b¶o vÖ c©y vµ hoa thËt tèt, c¸c con häc tiÕp bµi 14: B¶o vÖ c©y vµ hoa n¬i c«ng céng (tiÕt 2).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 – Ho¹t ®éng 1: Lµm bµi tËp 3 (tr-47)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Môc tiªu:</w:t>
      </w:r>
      <w:r>
        <w:rPr>
          <w:rFonts w:ascii=".VnTime" w:hAnsi=".VnTime"/>
          <w:sz w:val="28"/>
          <w:szCs w:val="28"/>
        </w:rPr>
        <w:t xml:space="preserve"> Häc sinh nhËn biÕt vµ ph©n biÖt hµnh ®éng §óng – Sai táng viÖc b¶o vÖ hoa vµ c©y hoa.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>- TiÕn hµnh: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884"/>
        <w:gridCol w:w="3429"/>
        <w:gridCol w:w="2212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884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5641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429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212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7’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Treo tranh bµi tËp 3 (phÇn a)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Mê SGK (tr-47)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Gi¶i thÝch vµ yªu cÇu bµi tËp: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§äc bµi tËp 3 (a)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* Quan s¸t kÜ c¸c tranh: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+ Nèi viÖc lµm ®óng víi khu«n mÆt c­êi.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+ Nèi viÖc lµm ch­a ®óng víi khu«n mÆt mÕu.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Nèi - 1 HS ch÷a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Ai nhÊt trÝ víi c¸ch nèi cña b¹n?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gi¬ tay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T¹i sao con nèi tranh 1 víi khu«n mÆt c­êi?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tr¶ lêi vµ nªu ý kiÕn.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Tranh 2,3,4 nèi víi khu«n mÆt c­êi, v× sao?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V× sao tranh 5,6 nèi víi khu«n mÆt mÕu?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NhËn xÐt, bæ sung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VËy qua bµi nµy c¸c b¹n nhá ®· lµm g× ®Ó b¶o vÖ hoa vµ c©y?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nªu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biÕt nh÷ng viÖc lµm nµo b¶o vÖ hoa vµ c©y.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3 – 4 hs nªu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pacing w:val="-4"/>
                <w:sz w:val="26"/>
              </w:rPr>
              <w:t xml:space="preserve"> … Ngoµi tÊt c¶ nh÷ng viÖc c¸c con võa kÓ, c¸c r¸c th¶i, khãi bôi (®­a tranh, r¸c th¶i) cña nhµ m¸y còng lµm ¶nh h­ëng ®Õn sù sèng cña c©y.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Quan s¸t tranh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Treo tranh bµi tËp 3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§äc ®Ò bµi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Bµi tËp 3 yªu cÇu g×?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5’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t« mµu vµo bøc tranh cã viÖc lµm gãp phÇn lµm cho m«i tr­êng trong lµnh.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T« mµu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t« mµu vµo nh÷ng tranh nµo? V× sao?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tr¶ lêi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Tranh nµo con kh«ng t«? V× sao?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®· lµm g× ®Ó b¶o vÖ c©y?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CÇn trång c©y, t­íi c©y, vun gèc, lµm hµng rµo…®Ó b¶o vÖ hoa vµ c©y</w:t>
            </w:r>
          </w:p>
        </w:tc>
        <w:tc>
          <w:tcPr>
            <w:tcW w:w="3429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pacing w:val="-4"/>
                <w:sz w:val="26"/>
              </w:rPr>
              <w:t xml:space="preserve"> KÕt luËn:</w:t>
            </w:r>
          </w:p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C« còng nhÊt trÝ víi c¸ch t« mµu nh­ c¸c con, v× trång c©y, t­íi c©y, vun gèc, lµm hµng rµo lµ nh÷ng viÖc b¶o vÖ c©y vµ hoa, gãp phÇn lµm cho m«i tr­êng trong lµnh.</w:t>
            </w:r>
          </w:p>
        </w:tc>
        <w:tc>
          <w:tcPr>
            <w:tcW w:w="2212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3 – Ho¹t ®éng 2: Th¶o luËn bµi tËp 4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>- Môc tiªu:</w:t>
      </w:r>
      <w:r>
        <w:rPr>
          <w:rFonts w:ascii=".VnTime" w:hAnsi=".VnTime"/>
          <w:sz w:val="28"/>
          <w:szCs w:val="28"/>
        </w:rPr>
        <w:t xml:space="preserve"> Häc sinh nhËn biÕt vµ lùa chän nh÷ng hµnh vi nªn / kh«ng nªn trong viÖc b¶o vÖ c©y vµ hoa.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>- TiÕn hµnh: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884"/>
        <w:gridCol w:w="3429"/>
        <w:gridCol w:w="2212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884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5641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429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212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5’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Treo tranh bµi tËp 4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§äc yªu cÇu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Bµi nµy c¸c con sÏ th¶o luËn nhãm nh­ mäi ngµy.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H­íng dÉn luËt ch¬i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Th¶o luËn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Gi¬ thÎ bµy tá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§· cã nh÷ng ®¸p ¸n kh¸c nhau. Con chän ý 3,4 lµ con lµm g×?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khuyªn ng¨n b¹n ®Ó lµm g×?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tr¶ lêi vµ nªu ý kiÕn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NÕu khuyªn ng¨n mµ b¹n vÉn kh«ng nghe, con sÏ lµm g×? V× sao?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C¶ líp kh«ng ai chän ý 1 vµ 2 v× sao vËy?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pacing w:val="-4"/>
                <w:sz w:val="26"/>
              </w:rPr>
              <w:t xml:space="preserve"> C« còng nhÊt trÝ chän ý 3 vµ 4 cña c¸c con. VËy con khuyªn ng¨n b¹n hoÆc m¸ch ng­êi lín ®Ó lµm g×?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Con nªn khuyªn ng¨n b¹n hoÆc m¸ch ng­êi lín khi kh«ng c¶n ®­îc b¹n, Lµm nh­ vËy lµ gãp phÇn b¶o vÖ m«i tr­êng trong lµnh, lµ thùc hiÖn quyÒn ®­îc sèng trong m«i tr­êng trong lµnh.</w:t>
            </w:r>
          </w:p>
        </w:tc>
        <w:tc>
          <w:tcPr>
            <w:tcW w:w="3429" w:type="dxa"/>
            <w:tcBorders>
              <w:top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pacing w:val="-4"/>
                <w:sz w:val="26"/>
              </w:rPr>
              <w:t xml:space="preserve"> KÕt luËn</w:t>
            </w:r>
          </w:p>
        </w:tc>
        <w:tc>
          <w:tcPr>
            <w:tcW w:w="2212" w:type="dxa"/>
            <w:tcBorders>
              <w:top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4 – Ho¹t ®éng 3: Giíi thiÖu tranh vµ kÕ ho¹ch b¶o vÖ hoa vµ c©y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 xml:space="preserve">- Môc tiªu: </w:t>
      </w:r>
      <w:r w:rsidRPr="003F7DC4">
        <w:rPr>
          <w:rFonts w:ascii=".VnTime" w:hAnsi=".VnTime"/>
          <w:sz w:val="28"/>
          <w:szCs w:val="28"/>
        </w:rPr>
        <w:t>Häc sinh tù giíi thiÖu viÖc ®· lµm, kÕ ho¹ch b¶o vÖ hoa vµ c©y</w:t>
      </w:r>
    </w:p>
    <w:p w:rsidR="00692044" w:rsidRPr="003F7DC4" w:rsidRDefault="00692044" w:rsidP="00DB2A16">
      <w:pPr>
        <w:spacing w:after="0" w:line="360" w:lineRule="auto"/>
        <w:ind w:firstLine="720"/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>- TiÕn hµnh: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436"/>
        <w:gridCol w:w="3527"/>
        <w:gridCol w:w="2562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436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6089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4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527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562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rPr>
          <w:trHeight w:val="1024"/>
        </w:trPr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5’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tù ®Ó tranh cña nhãm  m×nh trªn mÆt bµn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Treo 3 bøc tranh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- 3hs giíi thiÖu néi dung bøc tranh cña nhãm m×nh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GV nhËn xÐt nh÷ng tranh kh¸c: khen vÏ ®Ñp, ®óng chñ ®Ò b¶o vÖ hoa vµ c©y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HS nÕu ý kiÕn vµ tr¶ lêi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Con nªu kÕ ho¹ch ch¨m sãc c©y vµ hoa ë tr­êng.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Nªu kÕ ho¹ch ch¨m sãc c©y vµ hoa ë nhµ.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C¸c con ch¨m sãc hoa vµ c©y ë nhµ, ë tr­êng ®Ó lµm g×?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Ngoµi biÕt b¶o vÖ hoa vµ c©y ë nhµ, ë tr­êng cßn biÕt b¶o vÖ hoa vµ c©y ë ®©u?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692044" w:rsidRPr="00CA0ED7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M«i tr­êng táng lµnh gióp c¸c con kháa m¹nh vµ ph¸t triÓn. C¸c con cÇn cã hµnh ®éng ®Ó b¶o vÖ, ch¨m sãc c©y vµ hoa.</w:t>
            </w:r>
          </w:p>
        </w:tc>
        <w:tc>
          <w:tcPr>
            <w:tcW w:w="3527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pacing w:val="-4"/>
                <w:sz w:val="26"/>
              </w:rPr>
              <w:t xml:space="preserve"> KÕt luËn</w:t>
            </w:r>
          </w:p>
        </w:tc>
        <w:tc>
          <w:tcPr>
            <w:tcW w:w="2562" w:type="dxa"/>
            <w:tcBorders>
              <w:top w:val="nil"/>
            </w:tcBorders>
          </w:tcPr>
          <w:p w:rsidR="00692044" w:rsidRDefault="00692044" w:rsidP="00BC6DF5">
            <w:pPr>
              <w:spacing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92044" w:rsidRPr="005F47AD" w:rsidRDefault="00692044" w:rsidP="00BC6DF5">
            <w:pPr>
              <w:spacing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rPr>
          <w:rFonts w:ascii=".VnTime" w:hAnsi=".VnTime"/>
          <w:b/>
          <w:sz w:val="26"/>
        </w:rPr>
      </w:pP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b/>
          <w:sz w:val="26"/>
        </w:rPr>
      </w:pPr>
      <w:r w:rsidRPr="00D83AF9">
        <w:rPr>
          <w:rFonts w:ascii=".VnTime" w:hAnsi=".VnTime"/>
          <w:b/>
          <w:sz w:val="26"/>
        </w:rPr>
        <w:t xml:space="preserve">5 – Ho¹t ®éng </w:t>
      </w:r>
      <w:r>
        <w:rPr>
          <w:rFonts w:ascii=".VnTime" w:hAnsi=".VnTime"/>
          <w:b/>
          <w:sz w:val="26"/>
        </w:rPr>
        <w:t>4: §ãng tiÓu phÈm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i/>
          <w:sz w:val="26"/>
        </w:rPr>
        <w:t>- Môc tiªu:</w:t>
      </w:r>
      <w:r>
        <w:rPr>
          <w:rFonts w:ascii=".VnTime" w:hAnsi=".VnTime"/>
          <w:sz w:val="26"/>
        </w:rPr>
        <w:t xml:space="preserve"> Häc sinh biÕt b¶o vÖ hoa vµ c©y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i/>
          <w:sz w:val="26"/>
        </w:rPr>
      </w:pPr>
      <w:r>
        <w:rPr>
          <w:rFonts w:ascii=".VnTime" w:hAnsi=".VnTime"/>
          <w:i/>
          <w:sz w:val="26"/>
        </w:rPr>
        <w:t>- TiÕn hµnh: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408"/>
        <w:gridCol w:w="3303"/>
        <w:gridCol w:w="2814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408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6117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408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303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814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5’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Pr="0087080D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 xml:space="preserve">- Giíi thiÖu ®éi tr×nh bµy tiÓu phÈm </w:t>
            </w:r>
            <w:r>
              <w:rPr>
                <w:rFonts w:ascii=".VnTime" w:hAnsi=".VnTime"/>
                <w:b/>
                <w:i/>
                <w:sz w:val="26"/>
              </w:rPr>
              <w:t>“C©y còng biÕt ®au”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Giíi thiÖu tªn tiÓu phÈm, tãm t¾t néi dung vµ ph©n vai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HS tr×nh bµy tiÓu phÈm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C¶ líp quan s¸t, nghe hiÓu.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Khen, ®éng viªn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TiÓu phÈm khuyªn c¸c con ®iÒu g×?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z w:val="26"/>
              </w:rPr>
              <w:t xml:space="preserve"> KÕt luËn.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Nh¾c nhë, khuyªn ng¨n b¹n kh«ng nªn h¸i hoa, ph¸ c©y.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rPr>
                <w:rFonts w:ascii=".VnTime" w:hAnsi=".VnTime"/>
                <w:sz w:val="26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6. Ho¹t ®éng 5: §äc th¬ hoÆc h¸t: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- Môc tiªu: Häc sinh biÓu diÔn bµi th¬, bµi h¸t vÒ B¶o vÖ hoa vµ c©y.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(®©y lµ h×nh thøc tuyªn truyÒn gi¸o dôc b¶o vÖ m«i tr­êng tíi tÊt c¶ mäi ng­êi).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- TiÕn hµnh:</w:t>
      </w:r>
    </w:p>
    <w:tbl>
      <w:tblPr>
        <w:tblW w:w="102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408"/>
        <w:gridCol w:w="3303"/>
        <w:gridCol w:w="2814"/>
        <w:gridCol w:w="1036"/>
      </w:tblGrid>
      <w:tr w:rsidR="00692044" w:rsidRPr="004318B6" w:rsidTr="00BC6DF5">
        <w:trPr>
          <w:cantSplit/>
        </w:trPr>
        <w:tc>
          <w:tcPr>
            <w:tcW w:w="700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Thêi gian</w:t>
            </w:r>
          </w:p>
        </w:tc>
        <w:tc>
          <w:tcPr>
            <w:tcW w:w="2408" w:type="dxa"/>
            <w:vMerge w:val="restart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Néi dung kiÕn thøc vµ kü n¨ng c¬ b¶n</w:t>
            </w:r>
          </w:p>
        </w:tc>
        <w:tc>
          <w:tcPr>
            <w:tcW w:w="6117" w:type="dxa"/>
            <w:gridSpan w:val="2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 xml:space="preserve">Ph­¬ng ph¸p, h×nh thøc tæ chøc 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</w:rPr>
              <w:t>c¸c ho¹t ®éng d¹y häc</w:t>
            </w:r>
          </w:p>
        </w:tc>
        <w:tc>
          <w:tcPr>
            <w:tcW w:w="1036" w:type="dxa"/>
            <w:vMerge w:val="restart"/>
            <w:vAlign w:val="center"/>
          </w:tcPr>
          <w:p w:rsidR="00692044" w:rsidRPr="004318B6" w:rsidRDefault="00692044" w:rsidP="00BC6DF5">
            <w:pPr>
              <w:spacing w:line="360" w:lineRule="auto"/>
              <w:ind w:left="-57" w:right="-57"/>
              <w:jc w:val="center"/>
              <w:rPr>
                <w:rFonts w:ascii=".VnTime" w:hAnsi=".VnTime"/>
                <w:b/>
                <w:sz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Ph­¬ng tiÖn</w:t>
            </w:r>
          </w:p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4318B6">
              <w:rPr>
                <w:rFonts w:ascii=".VnTime" w:hAnsi=".VnTime"/>
                <w:b/>
                <w:sz w:val="26"/>
              </w:rPr>
              <w:t>sö dông</w:t>
            </w:r>
          </w:p>
        </w:tc>
      </w:tr>
      <w:tr w:rsidR="00692044" w:rsidRPr="004318B6" w:rsidTr="00BC6DF5">
        <w:trPr>
          <w:cantSplit/>
        </w:trPr>
        <w:tc>
          <w:tcPr>
            <w:tcW w:w="700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2408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</w:rPr>
            </w:pPr>
          </w:p>
        </w:tc>
        <w:tc>
          <w:tcPr>
            <w:tcW w:w="3303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thÇy</w:t>
            </w:r>
          </w:p>
        </w:tc>
        <w:tc>
          <w:tcPr>
            <w:tcW w:w="2814" w:type="dxa"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4318B6">
              <w:rPr>
                <w:rFonts w:ascii=".VnTime" w:hAnsi=".VnTime"/>
                <w:b/>
                <w:sz w:val="26"/>
                <w:szCs w:val="26"/>
                <w:lang w:val="fr-FR"/>
              </w:rPr>
              <w:t>Ho¹t ®éng cña trß</w:t>
            </w:r>
          </w:p>
        </w:tc>
        <w:tc>
          <w:tcPr>
            <w:tcW w:w="1036" w:type="dxa"/>
            <w:vMerge/>
            <w:vAlign w:val="center"/>
          </w:tcPr>
          <w:p w:rsidR="00692044" w:rsidRPr="004318B6" w:rsidRDefault="00692044" w:rsidP="00BC6DF5">
            <w:pPr>
              <w:spacing w:before="40" w:after="40" w:line="360" w:lineRule="auto"/>
              <w:ind w:left="-57" w:right="-57"/>
              <w:jc w:val="center"/>
              <w:rPr>
                <w:rFonts w:ascii=".VnTime" w:hAnsi=".VnTime"/>
                <w:b/>
                <w:sz w:val="26"/>
                <w:szCs w:val="26"/>
                <w:lang w:val="fr-FR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3’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Pr="0087080D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Nªu yªu cÇu HS h¸t hoÆc ®äc bµi th¬.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§äc th¬.</w:t>
            </w:r>
          </w:p>
          <w:p w:rsidR="00692044" w:rsidRPr="005F47AD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- H¸t 1 bµi.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Pr="00CA0ED7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  <w:r>
              <w:rPr>
                <w:rFonts w:ascii=".VnTime" w:hAnsi=".VnTime"/>
                <w:spacing w:val="-4"/>
                <w:sz w:val="26"/>
              </w:rPr>
              <w:t>- Ch¨m sãc vµ b¶o vÖ hoa vµ c©y.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  <w:szCs w:val="26"/>
              </w:rPr>
              <w:sym w:font="Symbol" w:char="F0DE"/>
            </w:r>
            <w:r>
              <w:rPr>
                <w:rFonts w:ascii=".VnTime" w:hAnsi=".VnTime"/>
                <w:sz w:val="26"/>
              </w:rPr>
              <w:t xml:space="preserve"> KL: C¸c bµi th¬, bµi h¸t c¸c con võa tr×nh bµy ®Òu thÓ hiÖn b¶o vÖ hoa vµ c©y.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  <w:tr w:rsidR="00692044" w:rsidRPr="005F47AD" w:rsidTr="00BC6DF5">
        <w:tc>
          <w:tcPr>
            <w:tcW w:w="700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pacing w:val="-4"/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  <w:r>
              <w:rPr>
                <w:rFonts w:ascii=".VnTime" w:hAnsi=".VnTime"/>
                <w:sz w:val="26"/>
              </w:rPr>
              <w:t>VËy tõ nay c¸c con sÏ tiÕp tôc b¶o vÖ hoa vµ c©y th­êng xuyªn ®Ó s©n tr­êng lu«n m¸t, mÎ, kh«ng khÝ trong lµnh, c¸c con kháe m¹nh vµ häc tËp tèt.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692044" w:rsidRDefault="00692044" w:rsidP="00BC6DF5">
            <w:pPr>
              <w:spacing w:after="0" w:line="360" w:lineRule="auto"/>
              <w:jc w:val="both"/>
              <w:rPr>
                <w:rFonts w:ascii=".VnTime" w:hAnsi=".VnTime"/>
                <w:sz w:val="26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044" w:rsidRPr="005F47AD" w:rsidRDefault="00692044" w:rsidP="00BC6DF5">
            <w:pPr>
              <w:spacing w:after="0" w:line="360" w:lineRule="auto"/>
              <w:jc w:val="center"/>
              <w:rPr>
                <w:rFonts w:ascii=".VnTime" w:hAnsi=".VnTime"/>
                <w:sz w:val="26"/>
              </w:rPr>
            </w:pPr>
          </w:p>
        </w:tc>
      </w:tr>
    </w:tbl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</w:p>
    <w:p w:rsidR="00692044" w:rsidRPr="00720977" w:rsidRDefault="00692044" w:rsidP="00DB2A16">
      <w:pPr>
        <w:spacing w:after="0" w:line="360" w:lineRule="auto"/>
        <w:ind w:firstLine="720"/>
        <w:rPr>
          <w:rFonts w:ascii=".VnTime" w:hAnsi=".VnTime"/>
          <w:b/>
          <w:sz w:val="26"/>
        </w:rPr>
      </w:pPr>
      <w:r w:rsidRPr="00720977">
        <w:rPr>
          <w:rFonts w:ascii=".VnTime" w:hAnsi=".VnTime"/>
          <w:b/>
          <w:sz w:val="26"/>
        </w:rPr>
        <w:t>C. Më réng vµ dÆn dß (2’)</w:t>
      </w:r>
    </w:p>
    <w:p w:rsidR="00692044" w:rsidRDefault="00692044" w:rsidP="00DB2A16">
      <w:pPr>
        <w:spacing w:after="0" w:line="360" w:lineRule="auto"/>
        <w:ind w:firstLine="720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BËt v« tuyÕn cã h×nh ¶nh vµ nªu: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Kh«ng cã c©y xanh vµ hoa m«i tr­êng sÏ mÊt ®i vÎ ®Ñp vµ bÞ « nhiÔm, con ng­êi sÏ bÞ m¾c rÊt nhiÒu bÖnh tËt; con vËt còng kh«ng cã n¬i sinh sèng. (GV ®­a h×nh ¶nh: </w:t>
      </w:r>
      <w:r>
        <w:rPr>
          <w:rFonts w:ascii=".VnTime" w:hAnsi=".VnTime"/>
          <w:i/>
          <w:sz w:val="26"/>
        </w:rPr>
        <w:t>BÖnh nh©n cÊp cøu ë bÖnh viÖn, c¸ ë ao bÞ chÕt do m«i tr­êng « nhiÔm).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VËy ngay tõ h«m nay, c¸c con h·y tham gia trång c©y vµ b¶o vÖ c©y ë nhµ hoÆc ë tr­êng, ë mäi n¬i, tuyªn truyÒn ®Ó mäi ng­êi cïng tham gia b¶o vÖ hoa vµ c©y xanh. Hoa vµ c©y xanh kh«ng chØ t¹o m«i tr­êng ®Ñp vµ trong lµnh, ®em l¹i søc kháe cho mäi ng­êi mµ cßn lµ n¬i sinh sèng cña rÊt nhiÒu ®éng vËt. C©y xanh lµ tµi nguyªn v« gi¸ cÇn ®­îc bµn tay con ng­êi ch¨m sãc, b¶o vÖ vµ ph¸t triÓn (§­a h×nh ¶nh rõng c©y xanh, c¸c con thó sèng trong rõng)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- BËt nh¹c bµi h¸t: </w:t>
      </w:r>
      <w:r>
        <w:rPr>
          <w:rFonts w:ascii=".VnTime" w:hAnsi=".VnTime"/>
          <w:b/>
          <w:i/>
          <w:sz w:val="26"/>
        </w:rPr>
        <w:t>Tæ quèc ViÖt Nam yªu dÊu, cã cßn ®Ñp m·i ®­îc kh«ng. §iÒu ®ã cßn tïy thuéc vµo b¹n, tïy thuéc vµo b¹n mµ th«i.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6"/>
        </w:rPr>
      </w:pPr>
      <w:r w:rsidRPr="0004393C">
        <w:rPr>
          <w:rFonts w:ascii=".VnTime" w:hAnsi=".VnTime"/>
          <w:b/>
          <w:sz w:val="26"/>
        </w:rPr>
        <w:t>D. Mét sè bµi cã lång ghÐp mét phÇn mang néi dung gi¸o dôc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- Bµi “Gi÷ g×n s¸ch vë vµ ®å dïng häc tËp” (TiÕt 2)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* T«i tæ chøc cho häc sinh ho¹t ®éng c¸ nh©n b»ng trß ch¬i: “Thi xem ai s¾p xÕp ®å dïng häc tËp gän gµng, ng¨n n¾p trªn mÆt bµn vµ tñ c¸ nh©n”.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  <w:szCs w:val="26"/>
        </w:rPr>
        <w:sym w:font="Symbol" w:char="F0DE"/>
      </w:r>
      <w:r>
        <w:rPr>
          <w:rFonts w:ascii=".VnTime" w:hAnsi=".VnTime"/>
          <w:sz w:val="26"/>
        </w:rPr>
        <w:t xml:space="preserve"> Tõ ®ã häc sinh hiÓu r»ng: BiÕt gi÷ vÖ sinh líp häc, kh«ng vøt r¸c, kh«ng vÏ bÈn ra bµn, lªn t­êng… lµ ®· biÕt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- Bµi “Gia ®×nh em” (TiÕt 2)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* Tæ chøc nhãm ®«i, häc sinh kÓ cho nhau nghe nh÷ng c«ng viÖc gi÷ vÖ sinh n¬i ë mµ m×nh ®· lµm ®Ó gióp ®ì bè mÑ hµng ngµy.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- Häc sinh hiÓu, gi÷ vÖ sinh n¬i ë còng lµ ®· biÕt b¶o vÖ m«i tr­êng sèng.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* KÕt luËn: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C¶ hai vÝ dô trªn gióp ta thÊy r»ng, tõ mét bµi d¹y (kh«ng trùc tiÕp gi¸o dôc b¶o vÖ m«i tr­êng). B»ng ph­¬ng ph¸p phï hîp, b»ng liªn hÖ thùc tÕ, gi¸o viªn ®· khÐo lÐo lång ghÐp gi¸o dôc b¶o vÖ m«i tr­êng sèng cho häc sinh. Häc sinh biÕt gi÷ g×n b¶o vÖ m«i tr­êng ë mäi lóc, mäi n¬i.</w:t>
      </w:r>
    </w:p>
    <w:p w:rsidR="00692044" w:rsidRPr="0004393C" w:rsidRDefault="00692044" w:rsidP="00DB2A16">
      <w:pPr>
        <w:spacing w:after="0" w:line="360" w:lineRule="auto"/>
        <w:ind w:firstLine="720"/>
        <w:jc w:val="both"/>
        <w:rPr>
          <w:rFonts w:ascii=".VnTime" w:hAnsi=".VnTime"/>
          <w:b/>
          <w:sz w:val="26"/>
        </w:rPr>
      </w:pPr>
      <w:r w:rsidRPr="0004393C">
        <w:rPr>
          <w:rFonts w:ascii=".VnTime" w:hAnsi=".VnTime"/>
          <w:b/>
          <w:sz w:val="26"/>
        </w:rPr>
        <w:t>E. KÕt qu¶: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ViÖc t«i d¹y gi¸o dôc m«i tr­êng cho häc sinh lång ghÐp vµo m«n §¹o ®øc rÊt cã hiÖu qu¶. TiÕt d¹y rÊt thµnh c«ng, häc sinh lÜnh héi kiÕn thøc nhÑ nhµng, n¾m b¾t bµi s©u vµ ®­îc më réng h¬n, hiÓu biÕt h¬n vÒ c«ng t¸c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 w:rsidRPr="00756DED">
        <w:rPr>
          <w:rFonts w:ascii=".VnTimeH" w:hAnsi=".VnTimeH"/>
          <w:sz w:val="26"/>
        </w:rPr>
        <w:t>ë</w:t>
      </w:r>
      <w:r>
        <w:rPr>
          <w:rFonts w:ascii=".VnTime" w:hAnsi=".VnTime"/>
          <w:sz w:val="26"/>
        </w:rPr>
        <w:t xml:space="preserve"> nhµ còng nh­ ë tr­êng, c¸c em ®· tham gia trång c©y vµ ch¨m sãc c©y hµng ngµy. Kh«ng cßn häc sinh trÌo c©y, ng¾t l¸.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Hµng th¸ng c¸c em b¸o c¸o víi c« gi¸o vÒ viÖc m×nh ®· lµm ®Ó b¶o vÖ m«i tr­êng nh­: Gi÷ vÖ sinh tr­êng líp lu«n s¹ch ®Ñp, gióp ®ì bè mÑ dßn nhµ cöa, tham gia ch¨m sãc c©y xanh ë nhµ vµ ë tr­êng… DÇn dÇn t¹o cho c¸c em mét thãi quen kh«ng vøt giÊy r¸c bõa b·i, bá r¸c vµo ®óng n¬i quy ®Þnh. NhÊt lµ nÕp ¨n tr­a vµ sau khi ngñ dËy buæi chiÒu, häc sinh kh«ng ®Ó c¬m v·i bÈn ra líp, ra bµn. ¡n xong häc sinh ph©n c«ng nhau dän dÑp b¸t gän gµng. Buæi chiÒu, khi ngñ dËy, c¸c em kh«ng vøt giÊy r¸c ra s©n nh­ tr­íc, tõng tæ ph©n c«ng nhau s¾p xÕp ®å dïng b¸n tró gän gµng ng¨n n¾p. Hµng ngµy ®Õn líp, ®Çu tãc, quÇn ¸o gän gµng s¹ch sÏ. V× vËy c¸c ®ît kiÓm tra cña Ban phô tr¸ch ThiÕu nhi, líp t«i lu«n ®­îc xÕp lo¹i tèt.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C«ng t¸c gi¸o dôc m«i tr­êng cña t«i ®­îc sù ñng hé nhiÖt t×nh cña phô huynh häc sinh. Phô huynh ®· t¹o ®iÒu kiÖn cho c¸c con tham gia mét c«ng tr×nh “</w:t>
      </w:r>
      <w:r>
        <w:rPr>
          <w:rFonts w:ascii=".VnTime" w:hAnsi=".VnTime"/>
          <w:b/>
          <w:sz w:val="26"/>
        </w:rPr>
        <w:t>M¨ng non”</w:t>
      </w:r>
      <w:r>
        <w:rPr>
          <w:rFonts w:ascii=".VnTime" w:hAnsi=".VnTime"/>
          <w:sz w:val="26"/>
        </w:rPr>
        <w:t xml:space="preserve"> b¶o vÖ m«i tr­êng.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6"/>
        </w:rPr>
      </w:pPr>
      <w:r>
        <w:rPr>
          <w:rFonts w:ascii=".VnTime" w:hAnsi=".VnTime"/>
          <w:sz w:val="26"/>
        </w:rPr>
        <w:br w:type="page"/>
      </w:r>
      <w:r w:rsidRPr="0004393C">
        <w:rPr>
          <w:rFonts w:ascii=".VnTimeH" w:hAnsi=".VnTimeH"/>
          <w:b/>
          <w:sz w:val="26"/>
        </w:rPr>
        <w:t>PhÇn iii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6"/>
        </w:rPr>
      </w:pPr>
      <w:r w:rsidRPr="0004393C">
        <w:rPr>
          <w:rFonts w:ascii=".VnTimeH" w:hAnsi=".VnTimeH"/>
          <w:b/>
          <w:sz w:val="26"/>
        </w:rPr>
        <w:t>KÕt luËn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Gi¸o dôc b¶o vÖ m«i tr­êng ®­îc thùc hiÖn th«ng qua viÖc tæ chøc ho¹t ®éng gi¶ng d¹y lång ghÐp gi¸o dôc b¶o vÖ m«i tr­êng vµo m«n §¹o ®øc ®· gãp phÇn quan träng vµo viÖc h×nh thµnh vµ ph¸t triÓn ë häc sinh </w:t>
      </w:r>
      <w:r>
        <w:rPr>
          <w:rFonts w:ascii=".VnTime" w:hAnsi=".VnTime"/>
          <w:b/>
          <w:i/>
          <w:sz w:val="26"/>
        </w:rPr>
        <w:t xml:space="preserve">ý thøc vµ hiÓu biÕt vÒ m«i tr­êng, </w:t>
      </w:r>
      <w:r>
        <w:rPr>
          <w:rFonts w:ascii=".VnTime" w:hAnsi=".VnTime"/>
          <w:sz w:val="26"/>
        </w:rPr>
        <w:t xml:space="preserve">h×nh thµnh th¸i ®é </w:t>
      </w:r>
      <w:r>
        <w:rPr>
          <w:rFonts w:ascii=".VnTime" w:hAnsi=".VnTime"/>
          <w:b/>
          <w:i/>
          <w:sz w:val="26"/>
        </w:rPr>
        <w:t xml:space="preserve">tÝch cùc, chñ ®éng, tù gi¸c vµ ý thøc tr¸ch nhiÖm </w:t>
      </w:r>
      <w:r>
        <w:rPr>
          <w:rFonts w:ascii=".VnTime" w:hAnsi=".VnTime"/>
          <w:sz w:val="26"/>
        </w:rPr>
        <w:t>cña b¶n th©n ®èi víi viÖc b¶o vÖ, gi÷ g×n vµ c¶i thiÖn m«i tr­êng; h×nh thµnh ë c¸c em nh÷ng gi¸ trÞ ban ®Çu, c¬ b¶n, ®óng ®¾n vÒ m«i tr­êng, b­íc ®Çu h×nh thµnh ë c¸c em nh÷ng n¨ng lùc cÇn thiÕt ®Ó c¸c em cã kh¶ n¨ng tham gia c¸c ho¹t ®éng thùc tÕ nh»m b¶o vÖ, g×n gi÷ vµ c¶i thiÖn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H×nh thøc tæ chøc ho¹t ®éng gi¶ng d¹y lång ghÐp gi¸o dôc b¶o vÖ m«i tr­êng vµo m«n häc §¹o ®øc lµ ph­¬ng thøc gi¸o dôc rÊt thiÕt thùc, cã hiÖu qu¶ cao, ph¸t huy ¶nh h­ëng rÊt lín ®Õn c¸c em vµ mäi ng­êi.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C¸c gi¶i ph¸p ®óc rót trong ®Ò tµi nµy cã ý nghÜa vµ gi¸ trÞ thùc tiÔn cao. Gãp phÇn kh«ng nhá vµo ch­¬ng tr×nh hµnh ®éng b¶o vÖ m«i tr­êng t¹i tr­êng TiÓu häc.</w:t>
      </w:r>
    </w:p>
    <w:p w:rsidR="00692044" w:rsidRPr="004375C7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6"/>
        </w:rPr>
      </w:pPr>
      <w:r>
        <w:rPr>
          <w:rFonts w:ascii=".VnTime" w:hAnsi=".VnTime"/>
          <w:sz w:val="26"/>
        </w:rPr>
        <w:br w:type="page"/>
      </w:r>
      <w:r w:rsidRPr="0004393C">
        <w:rPr>
          <w:rFonts w:ascii=".VnTimeH" w:hAnsi=".VnTimeH"/>
          <w:b/>
          <w:sz w:val="26"/>
        </w:rPr>
        <w:t>PhÇn iv</w:t>
      </w:r>
    </w:p>
    <w:p w:rsidR="00692044" w:rsidRPr="0004393C" w:rsidRDefault="00692044" w:rsidP="00DB2A16">
      <w:pPr>
        <w:spacing w:after="0" w:line="360" w:lineRule="auto"/>
        <w:jc w:val="center"/>
        <w:rPr>
          <w:rFonts w:ascii=".VnTimeH" w:hAnsi=".VnTimeH"/>
          <w:b/>
          <w:sz w:val="26"/>
        </w:rPr>
      </w:pPr>
      <w:r w:rsidRPr="0004393C">
        <w:rPr>
          <w:rFonts w:ascii=".VnTimeH" w:hAnsi=".VnTimeH"/>
          <w:b/>
          <w:sz w:val="26"/>
        </w:rPr>
        <w:t>KiÕn nghÞ - ®Ò xuÊt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T¨ng c­êng båi d­ìng, n©ng cao tr×nh ®é hiÓu biÕt vµ n¨ng lùc cho tÊt c¶ c¸c gi¸o viªn vÒ kiÕn thøc vµ kÜ n¨ng gi¸o dôc b¶o vÖ m«i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C«ng t¸c gi¸o dôc m«i tr­êng lµ viÖc kh«ng thÓ thiÕu trong kÕ ho¹ch n¨m häc.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C«ng viÖc tuyªn truyÒn vÒ gi¸o dôc b¶o vÖ m«i tr­êng ph¶i ®­îc tiÕn hµnh th­êng xuyªn, ph¸t thanh tuyªn truyÒn vµo ®Çu giê, giê ra ch¬i hµng ngµy (hoÆc 3 lÇn/tuÇn).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T¨ng c­êng hç trî c¬ së vËt chÊt, trang thiÕt bÞ, tµi liÖu vµ nh÷ng ph­¬ng tiÖn cÇn thiÕt ®Ó phôc vô cho c¸c ho¹t ®éng gi¸o dôc b¶o vÖ m«i tr­êng trong nhµ tr­êng.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C«ng t¸c gi¸o dôc m«i tr­êng kh«ng chØ tiÕn hµnh trong giê chÝnh khãa mµ cßn ph¶i kÕt hîp chÆt chÏ víi c¸c h×nh thøc ho¹t ®éng kh¸c mang tÝnh chÊt phong phó, ®a d¹ng kh«ng chØ giíi h¹n trong nhµ tr­êng mµ cßn më réng trong c¸c ®Þa ph­¬ng vµ toµn x· héi.</w:t>
      </w:r>
    </w:p>
    <w:p w:rsidR="00692044" w:rsidRDefault="00692044" w:rsidP="00DB2A16">
      <w:pPr>
        <w:spacing w:after="0" w:line="360" w:lineRule="auto"/>
        <w:ind w:firstLine="720"/>
        <w:jc w:val="both"/>
        <w:rPr>
          <w:rFonts w:ascii=".VnTime" w:hAnsi=".VnTime"/>
          <w:sz w:val="26"/>
        </w:rPr>
      </w:pPr>
    </w:p>
    <w:p w:rsidR="00692044" w:rsidRPr="007707D1" w:rsidRDefault="00692044" w:rsidP="007707D1">
      <w:pPr>
        <w:spacing w:after="0" w:line="360" w:lineRule="auto"/>
        <w:ind w:left="3600" w:firstLine="720"/>
        <w:jc w:val="both"/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>Hµ Néi, ngµy      th¸ng 3 n¨m 2016</w:t>
      </w:r>
      <w:r w:rsidRPr="0004393C">
        <w:rPr>
          <w:rFonts w:ascii="Arial" w:hAnsi="Arial" w:cs="Arial"/>
          <w:sz w:val="26"/>
        </w:rPr>
        <w:t xml:space="preserve"> </w:t>
      </w:r>
    </w:p>
    <w:p w:rsidR="00692044" w:rsidRPr="0004393C" w:rsidRDefault="00692044" w:rsidP="007707D1">
      <w:pPr>
        <w:ind w:left="2880"/>
        <w:jc w:val="center"/>
      </w:pPr>
      <w:r w:rsidRPr="00161414">
        <w:rPr>
          <w:rFonts w:ascii="Times New Roman" w:hAnsi="Times New Roman"/>
          <w:i/>
          <w:sz w:val="28"/>
          <w:szCs w:val="28"/>
        </w:rPr>
        <w:t>Tôi xin cam đoan trên đây là sáng kiến kinh nghiệm do mình viết, không sao chép nội dung của người khác.</w:t>
      </w:r>
    </w:p>
    <w:p w:rsidR="00692044" w:rsidRPr="0004393C" w:rsidRDefault="00692044" w:rsidP="00DB2A16"/>
    <w:p w:rsidR="00692044" w:rsidRPr="0004393C" w:rsidRDefault="00692044" w:rsidP="00DB2A16"/>
    <w:p w:rsidR="00692044" w:rsidRPr="00DB2A16" w:rsidRDefault="00692044" w:rsidP="00DB2A16"/>
    <w:sectPr w:rsidR="00692044" w:rsidRPr="00DB2A16" w:rsidSect="009C632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C96"/>
    <w:multiLevelType w:val="hybridMultilevel"/>
    <w:tmpl w:val="019E5BB6"/>
    <w:lvl w:ilvl="0" w:tplc="45483E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5"/>
    <w:rsid w:val="000074D3"/>
    <w:rsid w:val="0004393C"/>
    <w:rsid w:val="00045D7B"/>
    <w:rsid w:val="00055DEF"/>
    <w:rsid w:val="0008402B"/>
    <w:rsid w:val="000E1803"/>
    <w:rsid w:val="000F0706"/>
    <w:rsid w:val="0016105A"/>
    <w:rsid w:val="00161414"/>
    <w:rsid w:val="001618B9"/>
    <w:rsid w:val="001A129F"/>
    <w:rsid w:val="001C017C"/>
    <w:rsid w:val="001C5559"/>
    <w:rsid w:val="00274076"/>
    <w:rsid w:val="002921FB"/>
    <w:rsid w:val="0030233E"/>
    <w:rsid w:val="00307A8B"/>
    <w:rsid w:val="003601C0"/>
    <w:rsid w:val="003F7DC4"/>
    <w:rsid w:val="0042442D"/>
    <w:rsid w:val="004318B6"/>
    <w:rsid w:val="00433E4D"/>
    <w:rsid w:val="004375C7"/>
    <w:rsid w:val="00493892"/>
    <w:rsid w:val="004A3450"/>
    <w:rsid w:val="004B203F"/>
    <w:rsid w:val="004B70A2"/>
    <w:rsid w:val="0051068B"/>
    <w:rsid w:val="00521EE5"/>
    <w:rsid w:val="005F47AD"/>
    <w:rsid w:val="00677500"/>
    <w:rsid w:val="006863D9"/>
    <w:rsid w:val="00692044"/>
    <w:rsid w:val="006A1A61"/>
    <w:rsid w:val="00720977"/>
    <w:rsid w:val="00733A5D"/>
    <w:rsid w:val="00756DED"/>
    <w:rsid w:val="007635EC"/>
    <w:rsid w:val="007707D1"/>
    <w:rsid w:val="007A7A00"/>
    <w:rsid w:val="007D1BF1"/>
    <w:rsid w:val="008331D1"/>
    <w:rsid w:val="0087080D"/>
    <w:rsid w:val="008B23AE"/>
    <w:rsid w:val="008D272C"/>
    <w:rsid w:val="00981E2E"/>
    <w:rsid w:val="00997E73"/>
    <w:rsid w:val="009A1596"/>
    <w:rsid w:val="009A1AE3"/>
    <w:rsid w:val="009C6322"/>
    <w:rsid w:val="00A26A3F"/>
    <w:rsid w:val="00AC02BA"/>
    <w:rsid w:val="00AD0FC3"/>
    <w:rsid w:val="00B3773A"/>
    <w:rsid w:val="00B57872"/>
    <w:rsid w:val="00B67A49"/>
    <w:rsid w:val="00BC6DF5"/>
    <w:rsid w:val="00BF0A65"/>
    <w:rsid w:val="00C26653"/>
    <w:rsid w:val="00C70641"/>
    <w:rsid w:val="00C748BD"/>
    <w:rsid w:val="00C82625"/>
    <w:rsid w:val="00CA0ED7"/>
    <w:rsid w:val="00CD0D93"/>
    <w:rsid w:val="00CE77CF"/>
    <w:rsid w:val="00D27D7D"/>
    <w:rsid w:val="00D83AF9"/>
    <w:rsid w:val="00DA2D87"/>
    <w:rsid w:val="00DB1290"/>
    <w:rsid w:val="00DB2A16"/>
    <w:rsid w:val="00DC53BD"/>
    <w:rsid w:val="00F222CB"/>
    <w:rsid w:val="00F35FAC"/>
    <w:rsid w:val="00F43AD9"/>
    <w:rsid w:val="00FE674D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4404</Words>
  <Characters>25108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PhÇn I</dc:title>
  <dc:subject/>
  <dc:creator>HUNGNN</dc:creator>
  <cp:keywords/>
  <dc:description/>
  <cp:lastModifiedBy>ADMIN</cp:lastModifiedBy>
  <cp:revision>4</cp:revision>
  <dcterms:created xsi:type="dcterms:W3CDTF">2002-01-01T01:55:00Z</dcterms:created>
  <dcterms:modified xsi:type="dcterms:W3CDTF">2002-01-01T01:59:00Z</dcterms:modified>
</cp:coreProperties>
</file>